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99"/>
        <w:tblW w:w="4942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749"/>
        <w:gridCol w:w="3186"/>
        <w:gridCol w:w="3388"/>
        <w:gridCol w:w="2828"/>
        <w:gridCol w:w="2499"/>
      </w:tblGrid>
      <w:tr w:rsidR="009D3DBB" w14:paraId="3D834301" w14:textId="77777777" w:rsidTr="009D3DBB">
        <w:trPr>
          <w:trHeight w:val="225"/>
          <w:tblHeader/>
        </w:trPr>
        <w:tc>
          <w:tcPr>
            <w:tcW w:w="938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FCD20D2" w14:textId="77777777" w:rsidR="00A416F8" w:rsidRDefault="00A416F8" w:rsidP="0010794E">
            <w:pPr>
              <w:pStyle w:val="Day"/>
            </w:pPr>
            <w:r>
              <w:t>mon</w:t>
            </w:r>
          </w:p>
        </w:tc>
        <w:tc>
          <w:tcPr>
            <w:tcW w:w="1087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B70DDC0" w14:textId="77777777" w:rsidR="00A416F8" w:rsidRDefault="00A416F8" w:rsidP="0010794E">
            <w:pPr>
              <w:pStyle w:val="Day"/>
            </w:pPr>
            <w:r>
              <w:t>tue</w:t>
            </w:r>
          </w:p>
        </w:tc>
        <w:tc>
          <w:tcPr>
            <w:tcW w:w="1156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3F7D0D6" w14:textId="77777777" w:rsidR="00A416F8" w:rsidRDefault="00A416F8" w:rsidP="0010794E">
            <w:pPr>
              <w:pStyle w:val="Day"/>
            </w:pPr>
            <w:r>
              <w:t>wed</w:t>
            </w:r>
          </w:p>
        </w:tc>
        <w:tc>
          <w:tcPr>
            <w:tcW w:w="96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5138386" w14:textId="77777777" w:rsidR="00A416F8" w:rsidRDefault="00A416F8" w:rsidP="0010794E">
            <w:pPr>
              <w:pStyle w:val="Day"/>
            </w:pPr>
            <w:r>
              <w:t>thu</w:t>
            </w:r>
          </w:p>
        </w:tc>
        <w:tc>
          <w:tcPr>
            <w:tcW w:w="853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8A98718" w14:textId="77777777" w:rsidR="00A416F8" w:rsidRDefault="00A416F8" w:rsidP="0010794E">
            <w:pPr>
              <w:pStyle w:val="Day"/>
            </w:pPr>
            <w:r>
              <w:t>fri</w:t>
            </w:r>
          </w:p>
        </w:tc>
      </w:tr>
      <w:tr w:rsidR="009D3DBB" w14:paraId="15169A85" w14:textId="77777777" w:rsidTr="009D3DBB">
        <w:trPr>
          <w:trHeight w:val="287"/>
        </w:trPr>
        <w:tc>
          <w:tcPr>
            <w:tcW w:w="9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C47E08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=A4+1 \# 0#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05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08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623BA2B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=B4+1\#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06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A9E57A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=C4+1 \# 0#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07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96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D55BB4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=D4+1 \# 0#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08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85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2BCED3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=E4+1\#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09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</w:tr>
      <w:tr w:rsidR="009D3DBB" w14:paraId="4050F556" w14:textId="77777777" w:rsidTr="009D3DBB">
        <w:trPr>
          <w:trHeight w:val="1720"/>
        </w:trPr>
        <w:tc>
          <w:tcPr>
            <w:tcW w:w="938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599909" w14:textId="77777777" w:rsidR="00A416F8" w:rsidRPr="00A416F8" w:rsidRDefault="00A416F8" w:rsidP="0010794E">
            <w:pPr>
              <w:rPr>
                <w:color w:val="00B0F0"/>
                <w:sz w:val="28"/>
                <w:szCs w:val="28"/>
              </w:rPr>
            </w:pPr>
            <w:r w:rsidRPr="00A416F8">
              <w:rPr>
                <w:color w:val="00B0F0"/>
                <w:sz w:val="28"/>
                <w:szCs w:val="28"/>
              </w:rPr>
              <w:fldChar w:fldCharType="begin"/>
            </w:r>
            <w:r w:rsidRPr="00A416F8">
              <w:rPr>
                <w:color w:val="00B0F0"/>
                <w:sz w:val="28"/>
                <w:szCs w:val="28"/>
              </w:rPr>
              <w:instrText xml:space="preserve"> HYPERLINK "https://research.viu.ca/research-month" </w:instrText>
            </w:r>
            <w:r w:rsidRPr="00A416F8">
              <w:rPr>
                <w:color w:val="00B0F0"/>
                <w:sz w:val="28"/>
                <w:szCs w:val="28"/>
              </w:rPr>
            </w:r>
            <w:r w:rsidRPr="00A416F8">
              <w:rPr>
                <w:color w:val="00B0F0"/>
                <w:sz w:val="28"/>
                <w:szCs w:val="28"/>
              </w:rPr>
              <w:fldChar w:fldCharType="separate"/>
            </w:r>
            <w:r w:rsidRPr="00A416F8">
              <w:rPr>
                <w:rStyle w:val="Hyperlink"/>
                <w:color w:val="00B0F0"/>
                <w:sz w:val="28"/>
                <w:szCs w:val="28"/>
              </w:rPr>
              <w:t>VIU Cel</w:t>
            </w:r>
            <w:r w:rsidRPr="00A416F8">
              <w:rPr>
                <w:rStyle w:val="Hyperlink"/>
                <w:color w:val="00B0F0"/>
                <w:sz w:val="28"/>
                <w:szCs w:val="28"/>
              </w:rPr>
              <w:t>eb</w:t>
            </w:r>
            <w:r w:rsidRPr="00A416F8">
              <w:rPr>
                <w:rStyle w:val="Hyperlink"/>
                <w:color w:val="00B0F0"/>
                <w:sz w:val="28"/>
                <w:szCs w:val="28"/>
              </w:rPr>
              <w:t>ration of Research Begins</w:t>
            </w:r>
            <w:r w:rsidRPr="00A416F8">
              <w:rPr>
                <w:rStyle w:val="Hyperlink"/>
                <w:color w:val="00B0F0"/>
                <w:sz w:val="28"/>
                <w:szCs w:val="28"/>
              </w:rPr>
              <w:t>!</w:t>
            </w:r>
            <w:r w:rsidRPr="00A416F8">
              <w:rPr>
                <w:color w:val="00B0F0"/>
                <w:sz w:val="28"/>
                <w:szCs w:val="28"/>
              </w:rPr>
              <w:fldChar w:fldCharType="end"/>
            </w:r>
          </w:p>
          <w:p w14:paraId="4F50DCA3" w14:textId="77777777" w:rsidR="00A416F8" w:rsidRPr="0010794E" w:rsidRDefault="00A416F8" w:rsidP="0010794E">
            <w:pPr>
              <w:rPr>
                <w:color w:val="00B0F0"/>
                <w:sz w:val="22"/>
                <w:szCs w:val="22"/>
              </w:rPr>
            </w:pPr>
          </w:p>
          <w:p w14:paraId="6C2D487B" w14:textId="77777777" w:rsidR="00A416F8" w:rsidRPr="009D3DBB" w:rsidRDefault="00A416F8" w:rsidP="0010794E">
            <w:pPr>
              <w:rPr>
                <w:i/>
                <w:iCs/>
              </w:rPr>
            </w:pPr>
            <w:hyperlink r:id="rId8" w:history="1">
              <w:r w:rsidRPr="009D3DBB">
                <w:rPr>
                  <w:rStyle w:val="Hyperlink"/>
                  <w:b/>
                  <w:bCs/>
                  <w:i/>
                  <w:iCs/>
                </w:rPr>
                <w:t>VIU Employee Photo, Video and Poster Co</w:t>
              </w:r>
              <w:r w:rsidRPr="009D3DBB">
                <w:rPr>
                  <w:rStyle w:val="Hyperlink"/>
                  <w:b/>
                  <w:bCs/>
                  <w:i/>
                  <w:iCs/>
                </w:rPr>
                <w:t>n</w:t>
              </w:r>
              <w:r w:rsidRPr="009D3DBB">
                <w:rPr>
                  <w:rStyle w:val="Hyperlink"/>
                  <w:b/>
                  <w:bCs/>
                  <w:i/>
                  <w:iCs/>
                </w:rPr>
                <w:t>test o</w:t>
              </w:r>
              <w:r w:rsidRPr="009D3DBB">
                <w:rPr>
                  <w:rStyle w:val="Hyperlink"/>
                  <w:i/>
                  <w:iCs/>
                </w:rPr>
                <w:t xml:space="preserve">f Research-In-Action </w:t>
              </w:r>
              <w:r w:rsidRPr="009D3DBB">
                <w:rPr>
                  <w:rStyle w:val="Hyperlink"/>
                  <w:b/>
                  <w:bCs/>
                  <w:i/>
                  <w:iCs/>
                </w:rPr>
                <w:t>beg</w:t>
              </w:r>
              <w:r w:rsidRPr="009D3DBB">
                <w:rPr>
                  <w:rStyle w:val="Hyperlink"/>
                  <w:b/>
                  <w:bCs/>
                  <w:i/>
                  <w:iCs/>
                </w:rPr>
                <w:t>i</w:t>
              </w:r>
              <w:r w:rsidRPr="009D3DBB">
                <w:rPr>
                  <w:rStyle w:val="Hyperlink"/>
                  <w:b/>
                  <w:bCs/>
                  <w:i/>
                  <w:iCs/>
                </w:rPr>
                <w:t>ns!</w:t>
              </w:r>
            </w:hyperlink>
          </w:p>
        </w:tc>
        <w:tc>
          <w:tcPr>
            <w:tcW w:w="1087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F4599" w14:textId="5508CC38" w:rsidR="00A416F8" w:rsidRPr="000C78EA" w:rsidRDefault="00A416F8" w:rsidP="0010794E">
            <w:pPr>
              <w:rPr>
                <w:b/>
                <w:bCs/>
              </w:rPr>
            </w:pPr>
            <w:r w:rsidRPr="000C78EA">
              <w:rPr>
                <w:b/>
                <w:bCs/>
              </w:rPr>
              <w:t xml:space="preserve">Deep Bay Marine Field Station Touch Tank Tuesday Live Stream </w:t>
            </w:r>
            <w:hyperlink r:id="rId9" w:history="1">
              <w:r w:rsidRPr="000C78EA">
                <w:rPr>
                  <w:rStyle w:val="Hyperlink"/>
                  <w:b/>
                  <w:bCs/>
                </w:rPr>
                <w:t>Facebook Event</w:t>
              </w:r>
            </w:hyperlink>
            <w:r w:rsidRPr="000C78EA"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>@</w:t>
            </w:r>
            <w:r w:rsidRPr="000C78EA">
              <w:rPr>
                <w:b/>
                <w:bCs/>
              </w:rPr>
              <w:t xml:space="preserve">12pm  </w:t>
            </w:r>
          </w:p>
          <w:p w14:paraId="2EBDC4DE" w14:textId="77777777" w:rsidR="00A416F8" w:rsidRPr="000C78EA" w:rsidRDefault="00A416F8" w:rsidP="0010794E">
            <w:pPr>
              <w:rPr>
                <w:b/>
                <w:bCs/>
              </w:rPr>
            </w:pPr>
          </w:p>
          <w:p w14:paraId="58754035" w14:textId="2A07E220" w:rsidR="00A416F8" w:rsidRPr="0076206D" w:rsidRDefault="00A416F8" w:rsidP="0010794E">
            <w:pPr>
              <w:rPr>
                <w:b/>
                <w:bCs/>
                <w:i/>
                <w:iCs/>
                <w:color w:val="0070C0"/>
              </w:rPr>
            </w:pPr>
            <w:r w:rsidRPr="0075789F">
              <w:rPr>
                <w:b/>
                <w:bCs/>
                <w:color w:val="0070C0"/>
              </w:rPr>
              <w:t xml:space="preserve">Lecture: </w:t>
            </w:r>
            <w:r w:rsidRPr="0075789F">
              <w:rPr>
                <w:b/>
                <w:bCs/>
                <w:color w:val="auto"/>
              </w:rPr>
              <w:t>Healing the Land by Reclaiming an Indigenous Ecology</w:t>
            </w:r>
            <w:r>
              <w:rPr>
                <w:b/>
                <w:bCs/>
                <w:color w:val="auto"/>
              </w:rPr>
              <w:t xml:space="preserve"> </w:t>
            </w:r>
            <w:hyperlink r:id="rId10" w:history="1">
              <w:r w:rsidRPr="000C78EA">
                <w:rPr>
                  <w:rStyle w:val="Hyperlink"/>
                  <w:b/>
                  <w:bCs/>
                  <w:i/>
                  <w:iCs/>
                </w:rPr>
                <w:t>he</w:t>
              </w:r>
              <w:r w:rsidRPr="000C78EA">
                <w:rPr>
                  <w:rStyle w:val="Hyperlink"/>
                  <w:b/>
                  <w:bCs/>
                  <w:i/>
                  <w:iCs/>
                </w:rPr>
                <w:t>r</w:t>
              </w:r>
              <w:r w:rsidRPr="000C78EA">
                <w:rPr>
                  <w:rStyle w:val="Hyperlink"/>
                  <w:b/>
                  <w:bCs/>
                  <w:i/>
                  <w:iCs/>
                </w:rPr>
                <w:t>e</w:t>
              </w:r>
              <w:r w:rsidRPr="000C78EA">
                <w:rPr>
                  <w:rStyle w:val="Hyperlink"/>
                  <w:b/>
                  <w:bCs/>
                  <w:i/>
                  <w:iCs/>
                </w:rPr>
                <w:t>.</w:t>
              </w:r>
            </w:hyperlink>
            <w:r w:rsidR="0076206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9D3DBB" w:rsidRPr="009D3DBB">
              <w:rPr>
                <w:b/>
                <w:bCs/>
                <w:i/>
                <w:iCs/>
                <w:color w:val="000000" w:themeColor="text1"/>
              </w:rPr>
              <w:t xml:space="preserve">@ </w:t>
            </w:r>
            <w:r w:rsidRPr="000C78EA">
              <w:rPr>
                <w:b/>
                <w:bCs/>
                <w:i/>
                <w:iCs/>
                <w:color w:val="000000"/>
              </w:rPr>
              <w:t xml:space="preserve">7pm </w:t>
            </w:r>
          </w:p>
        </w:tc>
        <w:tc>
          <w:tcPr>
            <w:tcW w:w="1156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2D10CA" w14:textId="77777777" w:rsidR="00A416F8" w:rsidRDefault="00A416F8" w:rsidP="0010794E"/>
        </w:tc>
        <w:tc>
          <w:tcPr>
            <w:tcW w:w="96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CE9DF90" w14:textId="77777777" w:rsidR="00A416F8" w:rsidRDefault="00A416F8" w:rsidP="0010794E"/>
        </w:tc>
        <w:tc>
          <w:tcPr>
            <w:tcW w:w="853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3326A68" w14:textId="77777777" w:rsidR="00A416F8" w:rsidRDefault="00A416F8" w:rsidP="0010794E"/>
        </w:tc>
      </w:tr>
      <w:tr w:rsidR="009D3DBB" w14:paraId="2DCCCED8" w14:textId="77777777" w:rsidTr="009D3DBB">
        <w:trPr>
          <w:trHeight w:val="267"/>
        </w:trPr>
        <w:tc>
          <w:tcPr>
            <w:tcW w:w="938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bottom w:w="72" w:type="dxa"/>
            </w:tcMar>
          </w:tcPr>
          <w:p w14:paraId="53DDB7B7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=A6+1\#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12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087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bottom w:w="72" w:type="dxa"/>
            </w:tcMar>
          </w:tcPr>
          <w:p w14:paraId="7BDDBBC5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=B6+1\#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13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6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bottom w:w="72" w:type="dxa"/>
            </w:tcMar>
          </w:tcPr>
          <w:p w14:paraId="04798209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=C6+1\#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14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965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bottom w:w="72" w:type="dxa"/>
            </w:tcMar>
          </w:tcPr>
          <w:p w14:paraId="447E4459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=D6+1 \# 0#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15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853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bottom w:w="72" w:type="dxa"/>
            </w:tcMar>
          </w:tcPr>
          <w:p w14:paraId="3B10E333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=E6+1\#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16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</w:tr>
      <w:tr w:rsidR="009D3DBB" w14:paraId="0618715D" w14:textId="77777777" w:rsidTr="009D3DBB">
        <w:trPr>
          <w:trHeight w:val="4062"/>
        </w:trPr>
        <w:tc>
          <w:tcPr>
            <w:tcW w:w="938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top w:w="0" w:type="dxa"/>
            </w:tcMar>
          </w:tcPr>
          <w:p w14:paraId="0A415AD4" w14:textId="77777777" w:rsidR="00A416F8" w:rsidRPr="000C78EA" w:rsidRDefault="00A416F8" w:rsidP="0010794E">
            <w:pPr>
              <w:rPr>
                <w:b/>
                <w:bCs/>
              </w:rPr>
            </w:pPr>
            <w:hyperlink r:id="rId11" w:history="1">
              <w:r w:rsidRPr="000C78EA">
                <w:rPr>
                  <w:rStyle w:val="Hyperlink"/>
                  <w:b/>
                  <w:bCs/>
                </w:rPr>
                <w:t>C</w:t>
              </w:r>
              <w:r w:rsidRPr="000C78EA">
                <w:rPr>
                  <w:rStyle w:val="Hyperlink"/>
                  <w:b/>
                  <w:bCs/>
                </w:rPr>
                <w:t>R</w:t>
              </w:r>
              <w:r w:rsidRPr="000C78EA">
                <w:rPr>
                  <w:rStyle w:val="Hyperlink"/>
                  <w:b/>
                  <w:bCs/>
                </w:rPr>
                <w:t>EATE Ev</w:t>
              </w:r>
              <w:r w:rsidRPr="000C78EA">
                <w:rPr>
                  <w:rStyle w:val="Hyperlink"/>
                  <w:b/>
                  <w:bCs/>
                </w:rPr>
                <w:t>e</w:t>
              </w:r>
              <w:r w:rsidRPr="000C78EA">
                <w:rPr>
                  <w:rStyle w:val="Hyperlink"/>
                  <w:b/>
                  <w:bCs/>
                </w:rPr>
                <w:t>nts</w:t>
              </w:r>
              <w:r w:rsidRPr="000C78EA">
                <w:rPr>
                  <w:rStyle w:val="Hyperlink"/>
                  <w:b/>
                  <w:bCs/>
                </w:rPr>
                <w:t>:</w:t>
              </w:r>
            </w:hyperlink>
          </w:p>
          <w:p w14:paraId="08461BF6" w14:textId="5A704FE8" w:rsidR="00A416F8" w:rsidRPr="004C68DB" w:rsidRDefault="00A416F8" w:rsidP="0010794E">
            <w:pPr>
              <w:pStyle w:val="ListParagraph"/>
              <w:numPr>
                <w:ilvl w:val="0"/>
                <w:numId w:val="3"/>
              </w:numPr>
              <w:ind w:left="264" w:hanging="172"/>
              <w:rPr>
                <w:rFonts w:eastAsia="Times New Roman"/>
                <w:b/>
                <w:bCs/>
              </w:rPr>
            </w:pPr>
            <w:r w:rsidRPr="004C68DB">
              <w:rPr>
                <w:b/>
                <w:bCs/>
              </w:rPr>
              <w:t>Posters: Integrated Sciences, Technology, &amp; Environment</w:t>
            </w:r>
            <w:r>
              <w:rPr>
                <w:b/>
                <w:bCs/>
              </w:rPr>
              <w:t xml:space="preserve">                     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9 - 10am</w:t>
            </w:r>
          </w:p>
          <w:p w14:paraId="04AB4E8A" w14:textId="229281CB" w:rsidR="00A416F8" w:rsidRPr="004C68DB" w:rsidRDefault="00A416F8" w:rsidP="0010794E">
            <w:pPr>
              <w:pStyle w:val="ListParagraph"/>
              <w:numPr>
                <w:ilvl w:val="0"/>
                <w:numId w:val="3"/>
              </w:numPr>
              <w:ind w:left="264" w:hanging="172"/>
              <w:rPr>
                <w:b/>
                <w:bCs/>
                <w:color w:val="auto"/>
              </w:rPr>
            </w:pPr>
            <w:r w:rsidRPr="004C68DB">
              <w:rPr>
                <w:b/>
                <w:bCs/>
                <w:color w:val="0070C0"/>
              </w:rPr>
              <w:t xml:space="preserve">Keynote: </w:t>
            </w:r>
            <w:r w:rsidRPr="004C68DB">
              <w:rPr>
                <w:b/>
                <w:bCs/>
                <w:color w:val="auto"/>
              </w:rPr>
              <w:t xml:space="preserve">Dr. Patricia Wells: </w:t>
            </w:r>
            <w:r w:rsidRPr="009D3DBB">
              <w:rPr>
                <w:rStyle w:val="Emphasis"/>
                <w:b/>
                <w:bCs/>
                <w:i/>
                <w:iCs/>
                <w:color w:val="auto"/>
              </w:rPr>
              <w:t>A Personal Histor</w:t>
            </w:r>
            <w:r w:rsidRPr="004C68DB">
              <w:rPr>
                <w:rStyle w:val="Emphasis"/>
                <w:b/>
                <w:bCs/>
                <w:color w:val="auto"/>
              </w:rPr>
              <w:t>y</w:t>
            </w:r>
            <w:r>
              <w:rPr>
                <w:rStyle w:val="Emphasis"/>
                <w:b/>
                <w:bCs/>
                <w:color w:val="auto"/>
              </w:rPr>
              <w:t xml:space="preserve"> </w:t>
            </w:r>
            <w:r w:rsidR="009D3DBB">
              <w:rPr>
                <w:rStyle w:val="Emphasis"/>
                <w:b/>
                <w:bCs/>
                <w:color w:val="auto"/>
              </w:rPr>
              <w:t xml:space="preserve">@ </w:t>
            </w:r>
            <w:r w:rsidRPr="004C68DB">
              <w:rPr>
                <w:rFonts w:eastAsia="Times New Roman"/>
                <w:b/>
                <w:bCs/>
              </w:rPr>
              <w:t>1 to 2:30pm</w:t>
            </w:r>
          </w:p>
          <w:p w14:paraId="3AF0B104" w14:textId="0A072C00" w:rsidR="00A416F8" w:rsidRPr="004C68DB" w:rsidRDefault="00A416F8" w:rsidP="0010794E">
            <w:pPr>
              <w:pStyle w:val="ListParagraph"/>
              <w:numPr>
                <w:ilvl w:val="0"/>
                <w:numId w:val="3"/>
              </w:numPr>
              <w:ind w:left="264" w:hanging="172"/>
              <w:rPr>
                <w:b/>
                <w:bCs/>
              </w:rPr>
            </w:pPr>
            <w:r w:rsidRPr="004C68DB">
              <w:rPr>
                <w:b/>
                <w:bCs/>
              </w:rPr>
              <w:t>10-Minute Presentations: Equity, Diversity, and Social Justice</w:t>
            </w:r>
            <w:r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>@</w:t>
            </w:r>
            <w:r w:rsidR="009D3DBB">
              <w:t xml:space="preserve"> </w:t>
            </w:r>
            <w:r w:rsidRPr="000C78EA">
              <w:rPr>
                <w:rStyle w:val="Strong"/>
              </w:rPr>
              <w:t>3:30-4:30</w:t>
            </w:r>
            <w:r w:rsidR="0076206D">
              <w:rPr>
                <w:rStyle w:val="Strong"/>
              </w:rPr>
              <w:t>pm</w:t>
            </w:r>
          </w:p>
          <w:p w14:paraId="3EC3B8BA" w14:textId="21A64C3B" w:rsidR="00A416F8" w:rsidRPr="004C68DB" w:rsidRDefault="00A416F8" w:rsidP="0010794E">
            <w:pPr>
              <w:pStyle w:val="ListParagraph"/>
              <w:numPr>
                <w:ilvl w:val="0"/>
                <w:numId w:val="3"/>
              </w:numPr>
              <w:ind w:left="264" w:hanging="172"/>
              <w:rPr>
                <w:b/>
                <w:bCs/>
              </w:rPr>
            </w:pPr>
            <w:r w:rsidRPr="004C68DB">
              <w:rPr>
                <w:b/>
                <w:bCs/>
              </w:rPr>
              <w:t>10-Minute Presentations: Health, Resilience, and Well-Being</w:t>
            </w:r>
            <w:r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 xml:space="preserve">@ </w:t>
            </w:r>
            <w:r w:rsidRPr="000C78EA">
              <w:rPr>
                <w:rStyle w:val="Strong"/>
              </w:rPr>
              <w:t>5:30-6:30pm</w:t>
            </w:r>
          </w:p>
          <w:p w14:paraId="75927BFA" w14:textId="77777777" w:rsidR="00A416F8" w:rsidRPr="000C78EA" w:rsidRDefault="00A416F8" w:rsidP="0010794E">
            <w:pPr>
              <w:rPr>
                <w:rFonts w:eastAsia="Times New Roman"/>
                <w:b/>
                <w:bCs/>
              </w:rPr>
            </w:pPr>
          </w:p>
          <w:p w14:paraId="39ED80A9" w14:textId="77777777" w:rsidR="00A416F8" w:rsidRPr="000C78EA" w:rsidRDefault="00A416F8" w:rsidP="0010794E">
            <w:pPr>
              <w:rPr>
                <w:b/>
                <w:bCs/>
              </w:rPr>
            </w:pPr>
          </w:p>
        </w:tc>
        <w:tc>
          <w:tcPr>
            <w:tcW w:w="1087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top w:w="0" w:type="dxa"/>
            </w:tcMar>
          </w:tcPr>
          <w:p w14:paraId="676DA8E3" w14:textId="77777777" w:rsidR="00A416F8" w:rsidRPr="000C78EA" w:rsidRDefault="00A416F8" w:rsidP="0010794E">
            <w:pPr>
              <w:rPr>
                <w:b/>
                <w:bCs/>
              </w:rPr>
            </w:pPr>
            <w:hyperlink r:id="rId12" w:history="1">
              <w:r w:rsidRPr="000C78EA">
                <w:rPr>
                  <w:rStyle w:val="Hyperlink"/>
                  <w:b/>
                  <w:bCs/>
                </w:rPr>
                <w:t>CREATE Events:</w:t>
              </w:r>
            </w:hyperlink>
          </w:p>
          <w:p w14:paraId="74F4EFF7" w14:textId="7C0C8701" w:rsidR="00A416F8" w:rsidRPr="004C68DB" w:rsidRDefault="00A416F8" w:rsidP="0010794E">
            <w:pPr>
              <w:pStyle w:val="ListParagraph"/>
              <w:numPr>
                <w:ilvl w:val="0"/>
                <w:numId w:val="2"/>
              </w:numPr>
              <w:ind w:left="365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10-Minute Presentations Equity</w:t>
            </w:r>
            <w:r w:rsidR="009D3DBB">
              <w:rPr>
                <w:b/>
                <w:bCs/>
              </w:rPr>
              <w:t xml:space="preserve"> etc.</w:t>
            </w:r>
            <w:r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 xml:space="preserve">@ </w:t>
            </w:r>
            <w:r w:rsidRPr="000C78EA">
              <w:rPr>
                <w:rStyle w:val="Strong"/>
              </w:rPr>
              <w:t>9-10am</w:t>
            </w:r>
          </w:p>
          <w:p w14:paraId="73A6DF52" w14:textId="70C2153D" w:rsidR="00A416F8" w:rsidRPr="004C68DB" w:rsidRDefault="00A416F8" w:rsidP="0010794E">
            <w:pPr>
              <w:pStyle w:val="ListParagraph"/>
              <w:numPr>
                <w:ilvl w:val="0"/>
                <w:numId w:val="2"/>
              </w:numPr>
              <w:ind w:left="365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Posters:</w:t>
            </w:r>
            <w:r w:rsidR="009D3DBB">
              <w:rPr>
                <w:b/>
                <w:bCs/>
              </w:rPr>
              <w:t xml:space="preserve"> </w:t>
            </w:r>
            <w:r w:rsidRPr="004C68DB">
              <w:rPr>
                <w:b/>
                <w:bCs/>
              </w:rPr>
              <w:t>Health</w:t>
            </w:r>
            <w:r w:rsidR="009D3DBB">
              <w:rPr>
                <w:b/>
                <w:bCs/>
              </w:rPr>
              <w:t xml:space="preserve"> etc. @ </w:t>
            </w:r>
            <w:r w:rsidRPr="004C68DB">
              <w:rPr>
                <w:rFonts w:eastAsia="Times New Roman"/>
                <w:b/>
                <w:bCs/>
              </w:rPr>
              <w:t>10-11am &amp;</w:t>
            </w:r>
            <w:r w:rsidR="009D3DBB">
              <w:rPr>
                <w:rFonts w:eastAsia="Times New Roman"/>
                <w:b/>
                <w:bCs/>
              </w:rPr>
              <w:t xml:space="preserve"> </w:t>
            </w:r>
            <w:r w:rsidRPr="004C68DB">
              <w:rPr>
                <w:rFonts w:eastAsia="Times New Roman"/>
                <w:b/>
                <w:bCs/>
              </w:rPr>
              <w:t>12</w:t>
            </w:r>
            <w:r w:rsidR="009D3DBB">
              <w:rPr>
                <w:rFonts w:eastAsia="Times New Roman"/>
                <w:b/>
                <w:bCs/>
              </w:rPr>
              <w:t xml:space="preserve">- </w:t>
            </w:r>
            <w:r w:rsidRPr="004C68DB">
              <w:rPr>
                <w:rFonts w:eastAsia="Times New Roman"/>
                <w:b/>
                <w:bCs/>
              </w:rPr>
              <w:t>1pm</w:t>
            </w:r>
          </w:p>
          <w:p w14:paraId="63D25216" w14:textId="76CF86C7" w:rsidR="00A416F8" w:rsidRPr="004C68DB" w:rsidRDefault="00A416F8" w:rsidP="0010794E">
            <w:pPr>
              <w:pStyle w:val="ListParagraph"/>
              <w:numPr>
                <w:ilvl w:val="0"/>
                <w:numId w:val="2"/>
              </w:numPr>
              <w:ind w:left="365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10-Minute Performances Film, Dance, Spoken Word</w:t>
            </w:r>
            <w:r>
              <w:rPr>
                <w:b/>
                <w:bCs/>
              </w:rPr>
              <w:t xml:space="preserve"> </w:t>
            </w:r>
            <w:r w:rsidRPr="004C68DB">
              <w:rPr>
                <w:b/>
                <w:bCs/>
              </w:rPr>
              <w:t xml:space="preserve">&amp; Research Posters </w:t>
            </w:r>
            <w:r>
              <w:rPr>
                <w:b/>
                <w:bCs/>
              </w:rPr>
              <w:t xml:space="preserve">                             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1 -2pm</w:t>
            </w:r>
          </w:p>
          <w:p w14:paraId="16A3F53B" w14:textId="085D4A1E" w:rsidR="00A416F8" w:rsidRPr="009D3DBB" w:rsidRDefault="00A416F8" w:rsidP="0010794E">
            <w:pPr>
              <w:pStyle w:val="ListParagraph"/>
              <w:numPr>
                <w:ilvl w:val="0"/>
                <w:numId w:val="2"/>
              </w:numPr>
              <w:ind w:left="365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Infographic Posters</w:t>
            </w:r>
            <w:r w:rsidR="009D3DBB">
              <w:rPr>
                <w:b/>
                <w:bCs/>
              </w:rPr>
              <w:t xml:space="preserve">  </w:t>
            </w:r>
            <w:r w:rsidR="009D3DBB" w:rsidRPr="009D3DBB">
              <w:rPr>
                <w:b/>
                <w:bCs/>
              </w:rPr>
              <w:t xml:space="preserve">@ </w:t>
            </w:r>
            <w:r w:rsidRPr="000C78EA">
              <w:rPr>
                <w:rStyle w:val="Strong"/>
              </w:rPr>
              <w:t>4</w:t>
            </w:r>
            <w:r w:rsidR="009D3DBB">
              <w:rPr>
                <w:rStyle w:val="Strong"/>
              </w:rPr>
              <w:t>-</w:t>
            </w:r>
            <w:r w:rsidRPr="000C78EA">
              <w:rPr>
                <w:rStyle w:val="Strong"/>
              </w:rPr>
              <w:t>5pm</w:t>
            </w:r>
          </w:p>
          <w:p w14:paraId="2B0386BE" w14:textId="7DF12CEB" w:rsidR="00A416F8" w:rsidRDefault="00A416F8" w:rsidP="0010794E">
            <w:pPr>
              <w:pStyle w:val="ListParagraph"/>
              <w:numPr>
                <w:ilvl w:val="0"/>
                <w:numId w:val="2"/>
              </w:numPr>
              <w:ind w:left="365" w:hanging="142"/>
              <w:rPr>
                <w:rStyle w:val="Strong"/>
              </w:rPr>
            </w:pPr>
            <w:r w:rsidRPr="004C68DB">
              <w:rPr>
                <w:b/>
                <w:bCs/>
              </w:rPr>
              <w:t>10-Minute Presentations: Health</w:t>
            </w:r>
            <w:r w:rsidR="009D3DBB">
              <w:rPr>
                <w:b/>
                <w:bCs/>
              </w:rPr>
              <w:t xml:space="preserve"> etc.</w:t>
            </w:r>
            <w:r w:rsidR="0076206D"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>@</w:t>
            </w:r>
            <w:r w:rsidR="0076206D">
              <w:rPr>
                <w:b/>
                <w:bCs/>
              </w:rPr>
              <w:t xml:space="preserve"> </w:t>
            </w:r>
            <w:r w:rsidRPr="000C78EA">
              <w:rPr>
                <w:rStyle w:val="Strong"/>
              </w:rPr>
              <w:t>5-6pm</w:t>
            </w:r>
          </w:p>
          <w:p w14:paraId="70C4E15B" w14:textId="5BD8C3B5" w:rsidR="00A416F8" w:rsidRPr="009D3DBB" w:rsidRDefault="00A416F8" w:rsidP="0010794E">
            <w:pPr>
              <w:pStyle w:val="ListParagraph"/>
              <w:numPr>
                <w:ilvl w:val="0"/>
                <w:numId w:val="2"/>
              </w:numPr>
              <w:ind w:left="365" w:hanging="142"/>
              <w:rPr>
                <w:b/>
                <w:bCs/>
              </w:rPr>
            </w:pPr>
            <w:hyperlink r:id="rId13" w:history="1">
              <w:r w:rsidRPr="004C68DB">
                <w:rPr>
                  <w:rStyle w:val="Hyperlink"/>
                  <w:b/>
                  <w:bCs/>
                </w:rPr>
                <w:t>Three-Minute Thesis</w:t>
              </w:r>
            </w:hyperlink>
            <w:r w:rsidR="009D3DBB">
              <w:rPr>
                <w:b/>
                <w:bCs/>
              </w:rPr>
              <w:t xml:space="preserve"> </w:t>
            </w:r>
            <w:r w:rsidR="0076206D">
              <w:rPr>
                <w:b/>
                <w:bCs/>
              </w:rPr>
              <w:t xml:space="preserve"> </w:t>
            </w:r>
            <w:r w:rsidR="009D3DBB" w:rsidRPr="009D3DBB">
              <w:rPr>
                <w:b/>
                <w:bCs/>
              </w:rPr>
              <w:t xml:space="preserve">@ </w:t>
            </w:r>
            <w:r w:rsidRPr="000C78EA">
              <w:rPr>
                <w:rStyle w:val="Strong"/>
              </w:rPr>
              <w:t>6-8pm</w:t>
            </w:r>
          </w:p>
        </w:tc>
        <w:tc>
          <w:tcPr>
            <w:tcW w:w="1156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top w:w="0" w:type="dxa"/>
            </w:tcMar>
          </w:tcPr>
          <w:p w14:paraId="4C066129" w14:textId="77777777" w:rsidR="00A416F8" w:rsidRPr="000C78EA" w:rsidRDefault="00A416F8" w:rsidP="0010794E">
            <w:pPr>
              <w:rPr>
                <w:b/>
                <w:bCs/>
              </w:rPr>
            </w:pPr>
            <w:hyperlink r:id="rId14" w:history="1">
              <w:r w:rsidRPr="000C78EA">
                <w:rPr>
                  <w:rStyle w:val="Hyperlink"/>
                  <w:b/>
                  <w:bCs/>
                </w:rPr>
                <w:t>CREATE Events:</w:t>
              </w:r>
            </w:hyperlink>
          </w:p>
          <w:p w14:paraId="2BCA3A89" w14:textId="60600E36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Posters: Health</w:t>
            </w:r>
            <w:r w:rsidR="009D3DBB">
              <w:rPr>
                <w:b/>
                <w:bCs/>
              </w:rPr>
              <w:t xml:space="preserve"> etc. @ </w:t>
            </w:r>
            <w:r w:rsidRPr="004C68DB">
              <w:rPr>
                <w:b/>
                <w:bCs/>
              </w:rPr>
              <w:t>9 - 10am</w:t>
            </w:r>
          </w:p>
          <w:p w14:paraId="08346F0B" w14:textId="2627B836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rFonts w:eastAsia="Times New Roman"/>
                <w:b/>
                <w:bCs/>
              </w:rPr>
            </w:pPr>
            <w:r w:rsidRPr="004C68DB">
              <w:rPr>
                <w:b/>
                <w:bCs/>
              </w:rPr>
              <w:t>3-minute SLAM Integrated Sciences</w:t>
            </w:r>
            <w:r w:rsidR="009D3DBB">
              <w:rPr>
                <w:b/>
                <w:bCs/>
              </w:rPr>
              <w:t xml:space="preserve"> etc. @</w:t>
            </w:r>
            <w:r w:rsidRPr="004C68DB">
              <w:rPr>
                <w:b/>
                <w:bCs/>
              </w:rPr>
              <w:t>10 - 11am</w:t>
            </w:r>
          </w:p>
          <w:p w14:paraId="5E94A13B" w14:textId="21C1B9E8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rFonts w:eastAsia="Times New Roman"/>
                <w:b/>
                <w:bCs/>
              </w:rPr>
            </w:pPr>
            <w:r w:rsidRPr="004C68DB">
              <w:rPr>
                <w:b/>
                <w:bCs/>
              </w:rPr>
              <w:t>Posters: Integrated Sciences</w:t>
            </w:r>
            <w:r w:rsidR="009D3DBB">
              <w:rPr>
                <w:b/>
                <w:bCs/>
              </w:rPr>
              <w:t xml:space="preserve"> etc. @</w:t>
            </w:r>
            <w:r w:rsidRPr="004C68DB">
              <w:rPr>
                <w:b/>
                <w:bCs/>
              </w:rPr>
              <w:t>11am-12pm</w:t>
            </w:r>
          </w:p>
          <w:p w14:paraId="06FA4308" w14:textId="589AFE55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 xml:space="preserve">SHORT Films Fest </w:t>
            </w:r>
            <w:r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1 - 3pm</w:t>
            </w:r>
          </w:p>
          <w:p w14:paraId="49EA4147" w14:textId="76C8FC30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 xml:space="preserve">Posters: Health, </w:t>
            </w:r>
            <w:r w:rsidR="009D3DBB">
              <w:rPr>
                <w:b/>
                <w:bCs/>
              </w:rPr>
              <w:t>etc. @</w:t>
            </w:r>
            <w:r>
              <w:rPr>
                <w:b/>
                <w:bCs/>
              </w:rPr>
              <w:t xml:space="preserve">  </w:t>
            </w:r>
            <w:r w:rsidRPr="004C68DB">
              <w:rPr>
                <w:b/>
                <w:bCs/>
              </w:rPr>
              <w:t>2-3pm</w:t>
            </w:r>
          </w:p>
          <w:p w14:paraId="3AD7238D" w14:textId="48E30942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10-Minute Presentations</w:t>
            </w:r>
            <w:r>
              <w:rPr>
                <w:b/>
                <w:bCs/>
              </w:rPr>
              <w:t xml:space="preserve"> 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3-4pm</w:t>
            </w:r>
          </w:p>
          <w:p w14:paraId="6A7B9B22" w14:textId="069D2593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3-minute Slam</w:t>
            </w:r>
            <w:r w:rsidR="009D3DBB">
              <w:rPr>
                <w:b/>
                <w:bCs/>
              </w:rPr>
              <w:t>s</w:t>
            </w:r>
            <w:r w:rsidRPr="004C68DB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3:30-4:30pm</w:t>
            </w:r>
          </w:p>
          <w:p w14:paraId="22FB490F" w14:textId="7FB4746A" w:rsidR="00A416F8" w:rsidRPr="004C68DB" w:rsidRDefault="00A416F8" w:rsidP="0010794E">
            <w:pPr>
              <w:pStyle w:val="ListParagraph"/>
              <w:numPr>
                <w:ilvl w:val="0"/>
                <w:numId w:val="1"/>
              </w:numPr>
              <w:ind w:left="204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Posters</w:t>
            </w:r>
            <w:r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3-8pm</w:t>
            </w:r>
          </w:p>
          <w:p w14:paraId="1D2E98E5" w14:textId="77777777" w:rsidR="00A416F8" w:rsidRPr="000C78EA" w:rsidRDefault="00A416F8" w:rsidP="0010794E">
            <w:pPr>
              <w:rPr>
                <w:b/>
                <w:bCs/>
              </w:rPr>
            </w:pPr>
          </w:p>
          <w:p w14:paraId="1FAC57DE" w14:textId="77777777" w:rsidR="00A416F8" w:rsidRDefault="00A416F8" w:rsidP="0010794E">
            <w:pPr>
              <w:rPr>
                <w:b/>
                <w:bCs/>
              </w:rPr>
            </w:pPr>
            <w:hyperlink r:id="rId15" w:history="1">
              <w:r w:rsidRPr="000C78EA">
                <w:rPr>
                  <w:rStyle w:val="Hyperlink"/>
                  <w:b/>
                  <w:bCs/>
                </w:rPr>
                <w:t>C</w:t>
              </w:r>
              <w:r w:rsidRPr="000C78EA">
                <w:rPr>
                  <w:rStyle w:val="Hyperlink"/>
                  <w:b/>
                  <w:bCs/>
                </w:rPr>
                <w:t>O</w:t>
              </w:r>
              <w:r w:rsidRPr="000C78EA">
                <w:rPr>
                  <w:rStyle w:val="Hyperlink"/>
                  <w:b/>
                  <w:bCs/>
                </w:rPr>
                <w:t>VID &amp; Research Town Hall</w:t>
              </w:r>
            </w:hyperlink>
            <w:r w:rsidRPr="000C78EA">
              <w:rPr>
                <w:b/>
                <w:bCs/>
              </w:rPr>
              <w:t xml:space="preserve"> </w:t>
            </w:r>
          </w:p>
          <w:p w14:paraId="31B3AED9" w14:textId="5602A8A7" w:rsidR="00A416F8" w:rsidRPr="000C78EA" w:rsidRDefault="009D3DBB" w:rsidP="0010794E">
            <w:pPr>
              <w:rPr>
                <w:b/>
                <w:bCs/>
              </w:rPr>
            </w:pPr>
            <w:r>
              <w:rPr>
                <w:b/>
                <w:bCs/>
              </w:rPr>
              <w:t>@</w:t>
            </w:r>
            <w:r w:rsidR="00A416F8" w:rsidRPr="000C78EA">
              <w:rPr>
                <w:b/>
                <w:bCs/>
              </w:rPr>
              <w:t>3 to 4pm</w:t>
            </w:r>
          </w:p>
        </w:tc>
        <w:tc>
          <w:tcPr>
            <w:tcW w:w="965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top w:w="0" w:type="dxa"/>
            </w:tcMar>
          </w:tcPr>
          <w:p w14:paraId="55479472" w14:textId="77777777" w:rsidR="00A416F8" w:rsidRPr="000C78EA" w:rsidRDefault="00A416F8" w:rsidP="0010794E">
            <w:pPr>
              <w:rPr>
                <w:b/>
                <w:bCs/>
              </w:rPr>
            </w:pPr>
            <w:hyperlink r:id="rId16" w:history="1">
              <w:r w:rsidRPr="000C78EA">
                <w:rPr>
                  <w:rStyle w:val="Hyperlink"/>
                  <w:b/>
                  <w:bCs/>
                </w:rPr>
                <w:t>CREATE Events:</w:t>
              </w:r>
            </w:hyperlink>
          </w:p>
          <w:p w14:paraId="3616BC8C" w14:textId="70CCEC07" w:rsidR="00A416F8" w:rsidRPr="004C68DB" w:rsidRDefault="00A416F8" w:rsidP="0010794E">
            <w:pPr>
              <w:pStyle w:val="ListParagraph"/>
              <w:numPr>
                <w:ilvl w:val="0"/>
                <w:numId w:val="4"/>
              </w:numPr>
              <w:ind w:left="326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3-minute Slam!</w:t>
            </w:r>
            <w:r>
              <w:rPr>
                <w:b/>
                <w:bCs/>
              </w:rPr>
              <w:t xml:space="preserve">                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9-10am</w:t>
            </w:r>
          </w:p>
          <w:p w14:paraId="214C0640" w14:textId="36F577AE" w:rsidR="00A416F8" w:rsidRPr="004C68DB" w:rsidRDefault="00A416F8" w:rsidP="0010794E">
            <w:pPr>
              <w:pStyle w:val="ListParagraph"/>
              <w:numPr>
                <w:ilvl w:val="0"/>
                <w:numId w:val="4"/>
              </w:numPr>
              <w:ind w:left="326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 xml:space="preserve">10-Minute Performances Spoken Word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10:30am - 1pm</w:t>
            </w:r>
          </w:p>
          <w:p w14:paraId="7C989259" w14:textId="689803E2" w:rsidR="00A416F8" w:rsidRPr="004C68DB" w:rsidRDefault="00A416F8" w:rsidP="0010794E">
            <w:pPr>
              <w:pStyle w:val="ListParagraph"/>
              <w:numPr>
                <w:ilvl w:val="0"/>
                <w:numId w:val="4"/>
              </w:numPr>
              <w:ind w:left="326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Rant Like Rick!</w:t>
            </w:r>
            <w:r>
              <w:rPr>
                <w:b/>
                <w:bCs/>
              </w:rPr>
              <w:t xml:space="preserve">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1:30-2:30pm</w:t>
            </w:r>
          </w:p>
          <w:p w14:paraId="04335D04" w14:textId="19183C2D" w:rsidR="00A416F8" w:rsidRPr="004C68DB" w:rsidRDefault="00A416F8" w:rsidP="0010794E">
            <w:pPr>
              <w:pStyle w:val="ListParagraph"/>
              <w:numPr>
                <w:ilvl w:val="0"/>
                <w:numId w:val="4"/>
              </w:numPr>
              <w:ind w:left="326" w:hanging="142"/>
              <w:rPr>
                <w:b/>
                <w:bCs/>
              </w:rPr>
            </w:pPr>
            <w:r w:rsidRPr="004C68DB">
              <w:rPr>
                <w:b/>
                <w:bCs/>
              </w:rPr>
              <w:t>10-Minute Presentations</w:t>
            </w:r>
            <w:r>
              <w:rPr>
                <w:b/>
                <w:bCs/>
              </w:rPr>
              <w:t xml:space="preserve">  </w:t>
            </w:r>
            <w:r w:rsidR="009D3DBB">
              <w:rPr>
                <w:b/>
                <w:bCs/>
              </w:rPr>
              <w:t xml:space="preserve">@ </w:t>
            </w:r>
            <w:r w:rsidRPr="004C68DB">
              <w:rPr>
                <w:b/>
                <w:bCs/>
              </w:rPr>
              <w:t>3-4pm &amp; 5-6pm</w:t>
            </w:r>
          </w:p>
        </w:tc>
        <w:tc>
          <w:tcPr>
            <w:tcW w:w="853" w:type="pct"/>
            <w:tcBorders>
              <w:top w:val="single" w:sz="6" w:space="0" w:color="232F34" w:themeColor="text2"/>
              <w:bottom w:val="single" w:sz="6" w:space="0" w:color="232F34" w:themeColor="text2"/>
            </w:tcBorders>
            <w:tcMar>
              <w:top w:w="0" w:type="dxa"/>
            </w:tcMar>
          </w:tcPr>
          <w:p w14:paraId="41841F85" w14:textId="77777777" w:rsidR="00A416F8" w:rsidRPr="000C78EA" w:rsidRDefault="00A416F8" w:rsidP="0010794E">
            <w:pPr>
              <w:rPr>
                <w:b/>
                <w:bCs/>
              </w:rPr>
            </w:pPr>
            <w:hyperlink r:id="rId17" w:history="1">
              <w:r w:rsidRPr="000C78EA">
                <w:rPr>
                  <w:rStyle w:val="Hyperlink"/>
                  <w:b/>
                  <w:bCs/>
                </w:rPr>
                <w:t>Faculty Research &amp; Creative Activity Symposium</w:t>
              </w:r>
            </w:hyperlink>
            <w:r w:rsidRPr="000C78EA">
              <w:rPr>
                <w:b/>
                <w:bCs/>
              </w:rPr>
              <w:t xml:space="preserve"> </w:t>
            </w:r>
          </w:p>
          <w:p w14:paraId="04BA0C95" w14:textId="31021191" w:rsidR="00A416F8" w:rsidRPr="000C78EA" w:rsidRDefault="009D3DBB" w:rsidP="001079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r w:rsidR="00A416F8" w:rsidRPr="000C78EA">
              <w:rPr>
                <w:b/>
                <w:bCs/>
              </w:rPr>
              <w:t>9am to 3pm</w:t>
            </w:r>
          </w:p>
          <w:p w14:paraId="70816CBE" w14:textId="77777777" w:rsidR="00A416F8" w:rsidRPr="000C78EA" w:rsidRDefault="00A416F8" w:rsidP="0010794E">
            <w:pPr>
              <w:rPr>
                <w:b/>
                <w:bCs/>
              </w:rPr>
            </w:pPr>
          </w:p>
          <w:p w14:paraId="3035B334" w14:textId="77777777" w:rsidR="00A416F8" w:rsidRPr="000C78EA" w:rsidRDefault="00A416F8" w:rsidP="0010794E">
            <w:pPr>
              <w:rPr>
                <w:b/>
                <w:bCs/>
              </w:rPr>
            </w:pPr>
            <w:r w:rsidRPr="000C78EA">
              <w:rPr>
                <w:b/>
                <w:bCs/>
              </w:rPr>
              <w:t xml:space="preserve">Kinesiology Scholarship </w:t>
            </w:r>
            <w:r>
              <w:rPr>
                <w:b/>
                <w:bCs/>
              </w:rPr>
              <w:t xml:space="preserve">End-of-Year </w:t>
            </w:r>
            <w:r w:rsidRPr="000C78EA">
              <w:rPr>
                <w:b/>
                <w:bCs/>
              </w:rPr>
              <w:t xml:space="preserve">Event </w:t>
            </w:r>
          </w:p>
          <w:p w14:paraId="1728A73D" w14:textId="463414E3" w:rsidR="00A416F8" w:rsidRPr="000C78EA" w:rsidRDefault="009D3DBB" w:rsidP="001079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r w:rsidR="00A416F8" w:rsidRPr="000C78EA">
              <w:rPr>
                <w:b/>
                <w:bCs/>
              </w:rPr>
              <w:t>12 to 1pm</w:t>
            </w:r>
          </w:p>
          <w:p w14:paraId="0DA47E5E" w14:textId="77777777" w:rsidR="00A416F8" w:rsidRPr="000C78EA" w:rsidRDefault="00A416F8" w:rsidP="0010794E">
            <w:pPr>
              <w:rPr>
                <w:b/>
                <w:bCs/>
              </w:rPr>
            </w:pPr>
          </w:p>
          <w:p w14:paraId="7A90A041" w14:textId="77777777" w:rsidR="00A416F8" w:rsidRPr="000C78EA" w:rsidRDefault="00A416F8" w:rsidP="0010794E">
            <w:pPr>
              <w:rPr>
                <w:b/>
                <w:bCs/>
              </w:rPr>
            </w:pPr>
            <w:hyperlink r:id="rId18" w:history="1">
              <w:r w:rsidRPr="000C78EA">
                <w:rPr>
                  <w:rStyle w:val="Hyperlink"/>
                  <w:b/>
                  <w:bCs/>
                </w:rPr>
                <w:t xml:space="preserve">CREATE Awards </w:t>
              </w:r>
            </w:hyperlink>
            <w:r w:rsidRPr="000C78EA">
              <w:rPr>
                <w:b/>
                <w:bCs/>
              </w:rPr>
              <w:t xml:space="preserve"> </w:t>
            </w:r>
          </w:p>
          <w:p w14:paraId="1960E217" w14:textId="6E72D3BA" w:rsidR="00A416F8" w:rsidRPr="000C78EA" w:rsidRDefault="009D3DBB" w:rsidP="001079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r w:rsidR="00A416F8" w:rsidRPr="000C78EA">
              <w:rPr>
                <w:b/>
                <w:bCs/>
              </w:rPr>
              <w:t>3 to 4:30pm</w:t>
            </w:r>
          </w:p>
          <w:p w14:paraId="34CE453A" w14:textId="77777777" w:rsidR="00A416F8" w:rsidRDefault="00A416F8" w:rsidP="0010794E"/>
          <w:p w14:paraId="684296BD" w14:textId="77777777" w:rsidR="00A416F8" w:rsidRDefault="00A416F8" w:rsidP="0010794E"/>
        </w:tc>
      </w:tr>
      <w:tr w:rsidR="009D3DBB" w14:paraId="701FFB16" w14:textId="77777777" w:rsidTr="009D3DBB">
        <w:trPr>
          <w:trHeight w:val="267"/>
        </w:trPr>
        <w:tc>
          <w:tcPr>
            <w:tcW w:w="9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B64A77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=A8+1\#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19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08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535F51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=B8+1\#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20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7C8715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=C8+1\#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21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96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5716C1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=D8+1\#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22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85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10DA22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=E8+1\# 0#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23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</w:tr>
      <w:tr w:rsidR="009D3DBB" w14:paraId="32953D7D" w14:textId="77777777" w:rsidTr="009D3DBB">
        <w:trPr>
          <w:trHeight w:val="2769"/>
        </w:trPr>
        <w:tc>
          <w:tcPr>
            <w:tcW w:w="9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547A20" w14:textId="77777777" w:rsidR="00A416F8" w:rsidRDefault="00A416F8" w:rsidP="0010794E">
            <w:pPr>
              <w:pStyle w:val="Date"/>
            </w:pPr>
          </w:p>
        </w:tc>
        <w:tc>
          <w:tcPr>
            <w:tcW w:w="108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DDEA34" w14:textId="77777777" w:rsidR="00A416F8" w:rsidRPr="000C78EA" w:rsidRDefault="00A416F8" w:rsidP="0010794E">
            <w:pPr>
              <w:rPr>
                <w:b/>
                <w:bCs/>
              </w:rPr>
            </w:pPr>
            <w:hyperlink r:id="rId19" w:history="1">
              <w:r w:rsidRPr="000C78EA">
                <w:rPr>
                  <w:rStyle w:val="Hyperlink"/>
                  <w:b/>
                  <w:bCs/>
                </w:rPr>
                <w:t>Zoom in to Lunch &amp; Le</w:t>
              </w:r>
              <w:r w:rsidRPr="000C78EA">
                <w:rPr>
                  <w:rStyle w:val="Hyperlink"/>
                  <w:b/>
                  <w:bCs/>
                </w:rPr>
                <w:t>a</w:t>
              </w:r>
              <w:r w:rsidRPr="000C78EA">
                <w:rPr>
                  <w:rStyle w:val="Hyperlink"/>
                  <w:b/>
                  <w:bCs/>
                </w:rPr>
                <w:t>rn About: ‘What Matters: Views of older adults with Chinese descent’</w:t>
              </w:r>
            </w:hyperlink>
            <w:r w:rsidRPr="000C78EA">
              <w:rPr>
                <w:b/>
                <w:bCs/>
              </w:rPr>
              <w:t xml:space="preserve"> </w:t>
            </w:r>
          </w:p>
          <w:p w14:paraId="4E6E98CB" w14:textId="7CE262FD" w:rsidR="00A416F8" w:rsidRPr="000C78EA" w:rsidRDefault="0076206D" w:rsidP="001079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r w:rsidR="00A416F8" w:rsidRPr="000C78EA">
              <w:rPr>
                <w:b/>
                <w:bCs/>
              </w:rPr>
              <w:t>12 to 12:45pm</w:t>
            </w:r>
          </w:p>
          <w:p w14:paraId="03E87DAA" w14:textId="77777777" w:rsidR="00A416F8" w:rsidRPr="000C78EA" w:rsidRDefault="00A416F8" w:rsidP="0010794E">
            <w:pPr>
              <w:rPr>
                <w:b/>
                <w:bCs/>
              </w:rPr>
            </w:pPr>
          </w:p>
          <w:p w14:paraId="1B474F8A" w14:textId="2F132A23" w:rsidR="00A416F8" w:rsidRPr="001B3874" w:rsidRDefault="00A416F8" w:rsidP="0010794E">
            <w:pPr>
              <w:rPr>
                <w:b/>
                <w:bCs/>
              </w:rPr>
            </w:pPr>
            <w:r w:rsidRPr="000C78EA">
              <w:rPr>
                <w:b/>
                <w:bCs/>
              </w:rPr>
              <w:t xml:space="preserve">Deep Bay Marine Field Station Touch Tank Tuesday Live Stream </w:t>
            </w:r>
            <w:hyperlink r:id="rId20" w:history="1">
              <w:r w:rsidRPr="000C78EA">
                <w:rPr>
                  <w:rStyle w:val="Hyperlink"/>
                  <w:b/>
                  <w:bCs/>
                </w:rPr>
                <w:t>Facebook Ev</w:t>
              </w:r>
              <w:r w:rsidRPr="000C78EA">
                <w:rPr>
                  <w:rStyle w:val="Hyperlink"/>
                  <w:b/>
                  <w:bCs/>
                </w:rPr>
                <w:t>e</w:t>
              </w:r>
              <w:r w:rsidRPr="000C78EA">
                <w:rPr>
                  <w:rStyle w:val="Hyperlink"/>
                  <w:b/>
                  <w:bCs/>
                </w:rPr>
                <w:t>nt</w:t>
              </w:r>
            </w:hyperlink>
            <w:r w:rsidRPr="000C78EA">
              <w:rPr>
                <w:b/>
                <w:bCs/>
              </w:rPr>
              <w:t xml:space="preserve"> </w:t>
            </w:r>
            <w:r w:rsidR="0076206D">
              <w:rPr>
                <w:b/>
                <w:bCs/>
              </w:rPr>
              <w:t xml:space="preserve">@ </w:t>
            </w:r>
            <w:r w:rsidRPr="001B3874">
              <w:rPr>
                <w:b/>
                <w:bCs/>
              </w:rPr>
              <w:t>12pm</w:t>
            </w:r>
          </w:p>
          <w:p w14:paraId="19C32FBC" w14:textId="77777777" w:rsidR="00A416F8" w:rsidRDefault="00A416F8" w:rsidP="0010794E">
            <w:pPr>
              <w:pStyle w:val="Date"/>
            </w:pPr>
            <w:r w:rsidRPr="000C78EA">
              <w:rPr>
                <w:b w:val="0"/>
                <w:bCs/>
              </w:rPr>
              <w:t xml:space="preserve"> </w:t>
            </w:r>
          </w:p>
        </w:tc>
        <w:tc>
          <w:tcPr>
            <w:tcW w:w="115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0B0786" w14:textId="77777777" w:rsidR="00A416F8" w:rsidRDefault="00A416F8" w:rsidP="0010794E">
            <w:pPr>
              <w:pStyle w:val="Date"/>
            </w:pPr>
          </w:p>
        </w:tc>
        <w:tc>
          <w:tcPr>
            <w:tcW w:w="96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2CA3C7" w14:textId="77777777" w:rsidR="00A416F8" w:rsidRPr="00F36E11" w:rsidRDefault="00A416F8" w:rsidP="0010794E">
            <w:pPr>
              <w:rPr>
                <w:rFonts w:eastAsia="Times New Roman" w:cstheme="minorHAnsi"/>
                <w:b/>
                <w:bCs/>
              </w:rPr>
            </w:pPr>
            <w:r w:rsidRPr="00F36E11">
              <w:rPr>
                <w:rFonts w:cstheme="minorHAnsi"/>
                <w:b/>
                <w:bCs/>
              </w:rPr>
              <w:t xml:space="preserve">Milner Gardens </w:t>
            </w:r>
            <w:hyperlink r:id="rId21" w:tooltip="https://milnergardens.viu.ca/greig-rhododendron-species-garden" w:history="1">
              <w:r w:rsidRPr="00F36E11">
                <w:rPr>
                  <w:rStyle w:val="Hyperlink"/>
                  <w:rFonts w:cstheme="minorHAnsi"/>
                  <w:b/>
                  <w:bCs/>
                  <w:color w:val="954F72"/>
                </w:rPr>
                <w:t>Greig Rh</w:t>
              </w:r>
              <w:r w:rsidRPr="00F36E11">
                <w:rPr>
                  <w:rStyle w:val="Hyperlink"/>
                  <w:rFonts w:cstheme="minorHAnsi"/>
                  <w:b/>
                  <w:bCs/>
                  <w:color w:val="954F72"/>
                </w:rPr>
                <w:t>o</w:t>
              </w:r>
              <w:r w:rsidRPr="00F36E11">
                <w:rPr>
                  <w:rStyle w:val="Hyperlink"/>
                  <w:rFonts w:cstheme="minorHAnsi"/>
                  <w:b/>
                  <w:bCs/>
                  <w:color w:val="954F72"/>
                </w:rPr>
                <w:t>dodendron Species Garden</w:t>
              </w:r>
            </w:hyperlink>
            <w:r w:rsidRPr="00F36E11">
              <w:rPr>
                <w:rFonts w:cstheme="minorHAnsi"/>
                <w:b/>
                <w:bCs/>
              </w:rPr>
              <w:t xml:space="preserve"> Bloom Event begins Thurs to Sunday until May 23rd</w:t>
            </w:r>
          </w:p>
          <w:p w14:paraId="3593EC20" w14:textId="77777777" w:rsidR="00A416F8" w:rsidRDefault="00A416F8" w:rsidP="0010794E">
            <w:pPr>
              <w:pStyle w:val="Date"/>
            </w:pPr>
          </w:p>
        </w:tc>
        <w:tc>
          <w:tcPr>
            <w:tcW w:w="85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D65195" w14:textId="77777777" w:rsidR="00A416F8" w:rsidRDefault="00A416F8" w:rsidP="0010794E">
            <w:pPr>
              <w:pStyle w:val="Date"/>
            </w:pPr>
          </w:p>
        </w:tc>
      </w:tr>
      <w:tr w:rsidR="009D3DBB" w14:paraId="22378458" w14:textId="77777777" w:rsidTr="009D3DBB">
        <w:trPr>
          <w:trHeight w:val="267"/>
        </w:trPr>
        <w:tc>
          <w:tcPr>
            <w:tcW w:w="9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BE67A0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IF </w:instrText>
            </w: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=A10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instrText>25</w:instrText>
            </w:r>
            <w:r w:rsidRPr="0010794E">
              <w:rPr>
                <w:sz w:val="28"/>
                <w:szCs w:val="28"/>
              </w:rPr>
              <w:fldChar w:fldCharType="end"/>
            </w:r>
            <w:r w:rsidRPr="0010794E">
              <w:rPr>
                <w:sz w:val="28"/>
                <w:szCs w:val="28"/>
              </w:rPr>
              <w:instrText xml:space="preserve"> = 0,"" </w:instrText>
            </w: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IF </w:instrText>
            </w: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=A10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instrText>25</w:instrText>
            </w:r>
            <w:r w:rsidRPr="0010794E">
              <w:rPr>
                <w:sz w:val="28"/>
                <w:szCs w:val="28"/>
              </w:rPr>
              <w:fldChar w:fldCharType="end"/>
            </w:r>
            <w:r w:rsidRPr="0010794E">
              <w:rPr>
                <w:sz w:val="28"/>
                <w:szCs w:val="28"/>
              </w:rPr>
              <w:instrText xml:space="preserve">  &lt; </w:instrText>
            </w: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DocVariable MonthEnd \@ d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sz w:val="28"/>
                <w:szCs w:val="28"/>
              </w:rPr>
              <w:instrText>30</w:instrText>
            </w:r>
            <w:r w:rsidRPr="0010794E">
              <w:rPr>
                <w:sz w:val="28"/>
                <w:szCs w:val="28"/>
              </w:rPr>
              <w:fldChar w:fldCharType="end"/>
            </w:r>
            <w:r w:rsidRPr="0010794E">
              <w:rPr>
                <w:sz w:val="28"/>
                <w:szCs w:val="28"/>
              </w:rPr>
              <w:instrText xml:space="preserve">  </w:instrText>
            </w:r>
            <w:r w:rsidRPr="0010794E">
              <w:rPr>
                <w:sz w:val="28"/>
                <w:szCs w:val="28"/>
              </w:rPr>
              <w:fldChar w:fldCharType="begin"/>
            </w:r>
            <w:r w:rsidRPr="0010794E">
              <w:rPr>
                <w:sz w:val="28"/>
                <w:szCs w:val="28"/>
              </w:rPr>
              <w:instrText xml:space="preserve"> =A10+1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instrText>26</w:instrText>
            </w:r>
            <w:r w:rsidRPr="0010794E">
              <w:rPr>
                <w:sz w:val="28"/>
                <w:szCs w:val="28"/>
              </w:rPr>
              <w:fldChar w:fldCharType="end"/>
            </w:r>
            <w:r w:rsidRPr="0010794E">
              <w:rPr>
                <w:sz w:val="28"/>
                <w:szCs w:val="28"/>
              </w:rPr>
              <w:instrText xml:space="preserve"> "" 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instrText>26</w:instrText>
            </w:r>
            <w:r w:rsidRPr="0010794E">
              <w:rPr>
                <w:sz w:val="28"/>
                <w:szCs w:val="28"/>
              </w:rPr>
              <w:fldChar w:fldCharType="end"/>
            </w:r>
            <w:r w:rsidRPr="0010794E">
              <w:rPr>
                <w:sz w:val="28"/>
                <w:szCs w:val="28"/>
              </w:rPr>
              <w:instrText>\# 0#</w:instrText>
            </w:r>
            <w:r w:rsidRPr="0010794E">
              <w:rPr>
                <w:sz w:val="28"/>
                <w:szCs w:val="28"/>
              </w:rPr>
              <w:fldChar w:fldCharType="separate"/>
            </w:r>
            <w:r w:rsidRPr="0010794E">
              <w:rPr>
                <w:noProof/>
                <w:sz w:val="28"/>
                <w:szCs w:val="28"/>
              </w:rPr>
              <w:t>26</w:t>
            </w:r>
            <w:r w:rsidRPr="0010794E">
              <w:rPr>
                <w:sz w:val="28"/>
                <w:szCs w:val="28"/>
              </w:rPr>
              <w:fldChar w:fldCharType="end"/>
            </w:r>
          </w:p>
        </w:tc>
        <w:tc>
          <w:tcPr>
            <w:tcW w:w="108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9A2C02" w14:textId="77777777" w:rsidR="00A416F8" w:rsidRPr="0010794E" w:rsidRDefault="00A416F8" w:rsidP="0010794E">
            <w:pPr>
              <w:jc w:val="right"/>
              <w:rPr>
                <w:b/>
                <w:bCs/>
                <w:sz w:val="28"/>
                <w:szCs w:val="28"/>
              </w:rPr>
            </w:pPr>
            <w:r w:rsidRPr="0010794E">
              <w:rPr>
                <w:b/>
                <w:bCs/>
                <w:noProof/>
                <w:sz w:val="28"/>
                <w:szCs w:val="28"/>
              </w:rPr>
              <w:t>27</w:t>
            </w:r>
          </w:p>
        </w:tc>
        <w:tc>
          <w:tcPr>
            <w:tcW w:w="115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971C20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t>28</w:t>
            </w:r>
          </w:p>
        </w:tc>
        <w:tc>
          <w:tcPr>
            <w:tcW w:w="96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31EB179" w14:textId="77777777" w:rsidR="00A416F8" w:rsidRPr="0010794E" w:rsidRDefault="00A416F8" w:rsidP="0010794E">
            <w:pPr>
              <w:jc w:val="right"/>
              <w:rPr>
                <w:b/>
                <w:bCs/>
                <w:sz w:val="28"/>
                <w:szCs w:val="28"/>
              </w:rPr>
            </w:pPr>
            <w:r w:rsidRPr="0010794E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8B2B20" w14:textId="77777777" w:rsidR="00A416F8" w:rsidRPr="0010794E" w:rsidRDefault="00A416F8" w:rsidP="0010794E">
            <w:pPr>
              <w:pStyle w:val="Date"/>
              <w:rPr>
                <w:sz w:val="28"/>
                <w:szCs w:val="28"/>
              </w:rPr>
            </w:pPr>
            <w:r w:rsidRPr="0010794E">
              <w:rPr>
                <w:sz w:val="28"/>
                <w:szCs w:val="28"/>
              </w:rPr>
              <w:t>30</w:t>
            </w:r>
          </w:p>
        </w:tc>
      </w:tr>
      <w:tr w:rsidR="009D3DBB" w14:paraId="3995AF71" w14:textId="77777777" w:rsidTr="009D3DBB">
        <w:trPr>
          <w:trHeight w:val="267"/>
        </w:trPr>
        <w:tc>
          <w:tcPr>
            <w:tcW w:w="938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07AB20" w14:textId="77777777" w:rsidR="00A416F8" w:rsidRDefault="00A416F8" w:rsidP="0010794E">
            <w:pPr>
              <w:pStyle w:val="Date"/>
            </w:pPr>
          </w:p>
        </w:tc>
        <w:tc>
          <w:tcPr>
            <w:tcW w:w="1087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3CAAEB" w14:textId="77777777" w:rsidR="00A416F8" w:rsidRPr="000C78EA" w:rsidRDefault="00A416F8" w:rsidP="0010794E">
            <w:pPr>
              <w:rPr>
                <w:b/>
                <w:bCs/>
                <w:i/>
                <w:iCs/>
              </w:rPr>
            </w:pPr>
            <w:hyperlink r:id="rId22" w:history="1">
              <w:r w:rsidRPr="000C78EA">
                <w:rPr>
                  <w:rStyle w:val="Hyperlink"/>
                  <w:b/>
                  <w:bCs/>
                </w:rPr>
                <w:t xml:space="preserve">Zoom in to Lunch &amp; Learn About: </w:t>
              </w:r>
              <w:r w:rsidRPr="000C78EA">
                <w:rPr>
                  <w:rStyle w:val="Hyperlink"/>
                  <w:b/>
                  <w:bCs/>
                  <w:i/>
                  <w:iCs/>
                </w:rPr>
                <w:t>The Community Scholars program</w:t>
              </w:r>
            </w:hyperlink>
            <w:r w:rsidRPr="000C78EA">
              <w:rPr>
                <w:b/>
                <w:bCs/>
                <w:i/>
                <w:iCs/>
              </w:rPr>
              <w:t xml:space="preserve"> </w:t>
            </w:r>
          </w:p>
          <w:p w14:paraId="2575A701" w14:textId="10C61D1C" w:rsidR="00A416F8" w:rsidRPr="000C78EA" w:rsidRDefault="0076206D" w:rsidP="001079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@ </w:t>
            </w:r>
            <w:r w:rsidR="00A416F8" w:rsidRPr="000C78EA">
              <w:rPr>
                <w:b/>
                <w:bCs/>
              </w:rPr>
              <w:t>12 to 12:45pm</w:t>
            </w:r>
          </w:p>
          <w:p w14:paraId="2D949C98" w14:textId="77777777" w:rsidR="00A416F8" w:rsidRPr="000C78EA" w:rsidRDefault="00A416F8" w:rsidP="0010794E">
            <w:pPr>
              <w:rPr>
                <w:b/>
                <w:bCs/>
              </w:rPr>
            </w:pPr>
          </w:p>
          <w:p w14:paraId="221DB406" w14:textId="4B9D45B5" w:rsidR="00A416F8" w:rsidRPr="000C78EA" w:rsidRDefault="00A416F8" w:rsidP="0010794E">
            <w:pPr>
              <w:rPr>
                <w:b/>
                <w:bCs/>
              </w:rPr>
            </w:pPr>
            <w:r w:rsidRPr="000C78EA">
              <w:rPr>
                <w:b/>
                <w:bCs/>
              </w:rPr>
              <w:t xml:space="preserve">Deep Bay Field Station Touch Tank Tuesday Live Stream </w:t>
            </w:r>
            <w:hyperlink r:id="rId23" w:history="1">
              <w:r w:rsidRPr="000C78EA">
                <w:rPr>
                  <w:rStyle w:val="Hyperlink"/>
                  <w:b/>
                  <w:bCs/>
                </w:rPr>
                <w:t>Facebook Event</w:t>
              </w:r>
            </w:hyperlink>
            <w:r w:rsidRPr="000C78EA">
              <w:rPr>
                <w:b/>
                <w:bCs/>
              </w:rPr>
              <w:t xml:space="preserve"> </w:t>
            </w:r>
            <w:r w:rsidR="0076206D">
              <w:rPr>
                <w:b/>
                <w:bCs/>
              </w:rPr>
              <w:t xml:space="preserve">@ </w:t>
            </w:r>
            <w:r w:rsidRPr="000C78EA">
              <w:rPr>
                <w:b/>
                <w:bCs/>
              </w:rPr>
              <w:t xml:space="preserve">12pm  </w:t>
            </w:r>
          </w:p>
          <w:p w14:paraId="68901C13" w14:textId="77777777" w:rsidR="00A416F8" w:rsidRPr="000C78EA" w:rsidRDefault="00A416F8" w:rsidP="0010794E">
            <w:pPr>
              <w:rPr>
                <w:b/>
                <w:bCs/>
              </w:rPr>
            </w:pPr>
          </w:p>
        </w:tc>
        <w:tc>
          <w:tcPr>
            <w:tcW w:w="1156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91F332" w14:textId="77777777" w:rsidR="00A416F8" w:rsidRDefault="00A416F8" w:rsidP="0010794E">
            <w:pPr>
              <w:pStyle w:val="Date"/>
            </w:pPr>
          </w:p>
        </w:tc>
        <w:tc>
          <w:tcPr>
            <w:tcW w:w="96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92BAD64" w14:textId="77777777" w:rsidR="00A416F8" w:rsidRPr="000C78EA" w:rsidRDefault="00A416F8" w:rsidP="0010794E">
            <w:pPr>
              <w:rPr>
                <w:b/>
                <w:bCs/>
              </w:rPr>
            </w:pPr>
          </w:p>
        </w:tc>
        <w:tc>
          <w:tcPr>
            <w:tcW w:w="853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A7A248" w14:textId="6B880160" w:rsidR="00A416F8" w:rsidRPr="001B3874" w:rsidRDefault="00A416F8" w:rsidP="0010794E">
            <w:pPr>
              <w:pStyle w:val="Date"/>
              <w:rPr>
                <w:sz w:val="32"/>
                <w:szCs w:val="32"/>
              </w:rPr>
            </w:pPr>
            <w:r w:rsidRPr="001B3874">
              <w:rPr>
                <w:b w:val="0"/>
                <w:bCs/>
                <w:color w:val="0070C0"/>
                <w:sz w:val="32"/>
                <w:szCs w:val="32"/>
              </w:rPr>
              <w:t xml:space="preserve">VIU </w:t>
            </w:r>
            <w:r>
              <w:rPr>
                <w:b w:val="0"/>
                <w:bCs/>
                <w:color w:val="0070C0"/>
                <w:sz w:val="32"/>
                <w:szCs w:val="32"/>
              </w:rPr>
              <w:t>Celebration</w:t>
            </w:r>
            <w:r w:rsidR="0076206D">
              <w:rPr>
                <w:b w:val="0"/>
                <w:bCs/>
                <w:color w:val="0070C0"/>
                <w:sz w:val="32"/>
                <w:szCs w:val="32"/>
              </w:rPr>
              <w:t xml:space="preserve"> </w:t>
            </w:r>
            <w:r>
              <w:rPr>
                <w:b w:val="0"/>
                <w:bCs/>
                <w:color w:val="0070C0"/>
                <w:sz w:val="32"/>
                <w:szCs w:val="32"/>
              </w:rPr>
              <w:t xml:space="preserve">of Research </w:t>
            </w:r>
            <w:r w:rsidRPr="001B3874">
              <w:rPr>
                <w:b w:val="0"/>
                <w:bCs/>
                <w:color w:val="0070C0"/>
                <w:sz w:val="32"/>
                <w:szCs w:val="32"/>
              </w:rPr>
              <w:t xml:space="preserve">ends! </w:t>
            </w:r>
          </w:p>
        </w:tc>
      </w:tr>
    </w:tbl>
    <w:p w14:paraId="1136993E" w14:textId="77777777" w:rsidR="004C47C4" w:rsidRDefault="004C47C4" w:rsidP="004C47C4">
      <w:pPr>
        <w:pStyle w:val="Footer"/>
        <w:jc w:val="center"/>
        <w:rPr>
          <w:color w:val="00B0F0"/>
          <w:sz w:val="32"/>
          <w:szCs w:val="32"/>
        </w:rPr>
      </w:pPr>
    </w:p>
    <w:p w14:paraId="70876446" w14:textId="42109526" w:rsidR="004C47C4" w:rsidRPr="0010794E" w:rsidRDefault="004C47C4" w:rsidP="004C47C4">
      <w:pPr>
        <w:pStyle w:val="Footer"/>
        <w:jc w:val="center"/>
        <w:rPr>
          <w:color w:val="00B0F0"/>
          <w:sz w:val="32"/>
          <w:szCs w:val="32"/>
        </w:rPr>
      </w:pPr>
      <w:r w:rsidRPr="0010794E">
        <w:rPr>
          <w:color w:val="00B0F0"/>
          <w:sz w:val="32"/>
          <w:szCs w:val="32"/>
        </w:rPr>
        <w:t>Sponsored by the Scholarship, Research and Creative Activity Office at VIU</w:t>
      </w:r>
      <w:r>
        <w:rPr>
          <w:color w:val="00B0F0"/>
          <w:sz w:val="32"/>
          <w:szCs w:val="32"/>
        </w:rPr>
        <w:t xml:space="preserve">! </w:t>
      </w:r>
    </w:p>
    <w:p w14:paraId="6078D565" w14:textId="18EF3C98" w:rsidR="00024629" w:rsidRDefault="00024629"/>
    <w:sectPr w:rsidR="00024629" w:rsidSect="00A416F8">
      <w:headerReference w:type="default" r:id="rId24"/>
      <w:pgSz w:w="16320" w:h="21120" w:code="1"/>
      <w:pgMar w:top="778" w:right="749" w:bottom="605" w:left="749" w:header="504" w:footer="504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24A9" w14:textId="77777777" w:rsidR="00086EA1" w:rsidRDefault="00086EA1">
      <w:pPr>
        <w:spacing w:after="0" w:line="240" w:lineRule="auto"/>
      </w:pPr>
      <w:r>
        <w:separator/>
      </w:r>
    </w:p>
  </w:endnote>
  <w:endnote w:type="continuationSeparator" w:id="0">
    <w:p w14:paraId="70916625" w14:textId="77777777" w:rsidR="00086EA1" w:rsidRDefault="000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5F0F" w14:textId="77777777" w:rsidR="00086EA1" w:rsidRDefault="00086EA1">
      <w:pPr>
        <w:spacing w:after="0" w:line="240" w:lineRule="auto"/>
      </w:pPr>
      <w:r>
        <w:separator/>
      </w:r>
    </w:p>
  </w:footnote>
  <w:footnote w:type="continuationSeparator" w:id="0">
    <w:p w14:paraId="48393C9A" w14:textId="77777777" w:rsidR="00086EA1" w:rsidRDefault="0008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5695" w14:textId="1D9D2170" w:rsidR="0010794E" w:rsidRDefault="0010794E">
    <w:pPr>
      <w:pStyle w:val="Header"/>
    </w:pPr>
    <w:r w:rsidRPr="00EB591A">
      <w:rPr>
        <w:rStyle w:val="Emphasis"/>
        <w:color w:val="00B0F0"/>
        <w:sz w:val="52"/>
        <w:szCs w:val="52"/>
      </w:rPr>
      <w:t>VIU Research Month</w:t>
    </w:r>
    <w:r w:rsidRPr="00EB591A">
      <w:rPr>
        <w:sz w:val="52"/>
        <w:szCs w:val="52"/>
      </w:rPr>
      <w:t xml:space="preserve">  </w:t>
    </w:r>
    <w:r w:rsidRPr="00EB591A">
      <w:rPr>
        <w:sz w:val="52"/>
        <w:szCs w:val="52"/>
      </w:rPr>
      <w:fldChar w:fldCharType="begin"/>
    </w:r>
    <w:r w:rsidRPr="00EB591A">
      <w:rPr>
        <w:sz w:val="52"/>
        <w:szCs w:val="52"/>
      </w:rPr>
      <w:instrText xml:space="preserve"> DOCVARIABLE  MonthStart \@ MMM \* MERGEFORMAT </w:instrText>
    </w:r>
    <w:r w:rsidRPr="00EB591A">
      <w:rPr>
        <w:sz w:val="52"/>
        <w:szCs w:val="52"/>
      </w:rPr>
      <w:fldChar w:fldCharType="separate"/>
    </w:r>
    <w:r w:rsidRPr="00EB591A">
      <w:rPr>
        <w:sz w:val="52"/>
        <w:szCs w:val="52"/>
      </w:rPr>
      <w:t>Apr</w:t>
    </w:r>
    <w:r w:rsidRPr="00EB591A">
      <w:rPr>
        <w:sz w:val="52"/>
        <w:szCs w:val="52"/>
      </w:rPr>
      <w:fldChar w:fldCharType="end"/>
    </w:r>
    <w:r w:rsidRPr="00EB591A">
      <w:rPr>
        <w:rStyle w:val="Emphasis"/>
        <w:color w:val="00B0F0"/>
        <w:sz w:val="52"/>
        <w:szCs w:val="52"/>
      </w:rPr>
      <w:fldChar w:fldCharType="begin"/>
    </w:r>
    <w:r w:rsidRPr="00EB591A">
      <w:rPr>
        <w:rStyle w:val="Emphasis"/>
        <w:color w:val="00B0F0"/>
        <w:sz w:val="52"/>
        <w:szCs w:val="52"/>
      </w:rPr>
      <w:instrText xml:space="preserve"> DOCVARIABLE  MonthStart \@  yyyy   \* MERGEFORMAT </w:instrText>
    </w:r>
    <w:r w:rsidRPr="00EB591A">
      <w:rPr>
        <w:rStyle w:val="Emphasis"/>
        <w:color w:val="00B0F0"/>
        <w:sz w:val="52"/>
        <w:szCs w:val="52"/>
      </w:rPr>
      <w:fldChar w:fldCharType="separate"/>
    </w:r>
    <w:r w:rsidRPr="00EB591A">
      <w:rPr>
        <w:rStyle w:val="Emphasis"/>
        <w:color w:val="00B0F0"/>
        <w:sz w:val="52"/>
        <w:szCs w:val="52"/>
      </w:rPr>
      <w:t>2021</w:t>
    </w:r>
    <w:r w:rsidRPr="00EB591A">
      <w:rPr>
        <w:rStyle w:val="Emphasis"/>
        <w:color w:val="00B0F0"/>
        <w:sz w:val="52"/>
        <w:szCs w:val="5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51D26"/>
    <w:multiLevelType w:val="hybridMultilevel"/>
    <w:tmpl w:val="E95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059"/>
    <w:multiLevelType w:val="hybridMultilevel"/>
    <w:tmpl w:val="D1E6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0E23"/>
    <w:multiLevelType w:val="hybridMultilevel"/>
    <w:tmpl w:val="096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9444D"/>
    <w:multiLevelType w:val="hybridMultilevel"/>
    <w:tmpl w:val="07EE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04-30"/>
    <w:docVar w:name="MonthStart" w:val="2021-04-01"/>
  </w:docVars>
  <w:rsids>
    <w:rsidRoot w:val="002A5050"/>
    <w:rsid w:val="00024629"/>
    <w:rsid w:val="00086EA1"/>
    <w:rsid w:val="000C78EA"/>
    <w:rsid w:val="0010794E"/>
    <w:rsid w:val="00120278"/>
    <w:rsid w:val="00140826"/>
    <w:rsid w:val="001B3874"/>
    <w:rsid w:val="0021653D"/>
    <w:rsid w:val="00264188"/>
    <w:rsid w:val="002A5050"/>
    <w:rsid w:val="00374F55"/>
    <w:rsid w:val="003B2CED"/>
    <w:rsid w:val="003C2F17"/>
    <w:rsid w:val="004C47C4"/>
    <w:rsid w:val="004C68DB"/>
    <w:rsid w:val="00683123"/>
    <w:rsid w:val="006E2B44"/>
    <w:rsid w:val="006E3CE1"/>
    <w:rsid w:val="0075789F"/>
    <w:rsid w:val="0076206D"/>
    <w:rsid w:val="007631E3"/>
    <w:rsid w:val="007B29DC"/>
    <w:rsid w:val="00837FF0"/>
    <w:rsid w:val="009D3DBB"/>
    <w:rsid w:val="00A416F8"/>
    <w:rsid w:val="00B21545"/>
    <w:rsid w:val="00B54980"/>
    <w:rsid w:val="00B75A54"/>
    <w:rsid w:val="00BE33C9"/>
    <w:rsid w:val="00C26BE9"/>
    <w:rsid w:val="00C47FD1"/>
    <w:rsid w:val="00C73B82"/>
    <w:rsid w:val="00D56312"/>
    <w:rsid w:val="00E316AF"/>
    <w:rsid w:val="00EB591A"/>
    <w:rsid w:val="00F07410"/>
    <w:rsid w:val="00F36E11"/>
    <w:rsid w:val="00F72922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2F859"/>
  <w15:docId w15:val="{26C3892D-0A4C-AC43-A3D1-788AE56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C14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CED"/>
    <w:rPr>
      <w:color w:val="B56996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74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unhideWhenUsed/>
    <w:qFormat/>
    <w:rsid w:val="0075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u.ca/research-month" TargetMode="External"/><Relationship Id="rId13" Type="http://schemas.openxmlformats.org/officeDocument/2006/relationships/hyperlink" Target="https://research.viu.ca/three-minute-thesis" TargetMode="External"/><Relationship Id="rId18" Type="http://schemas.openxmlformats.org/officeDocument/2006/relationships/hyperlink" Target="https://research.viu.ca/create/create-schedul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lnergardens.viu.ca/greig-rhododendron-species-gard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earch.viu.ca/create/create-schedule" TargetMode="External"/><Relationship Id="rId17" Type="http://schemas.openxmlformats.org/officeDocument/2006/relationships/hyperlink" Target="https://research.viu.ca/symposiu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earch.viu.ca/create/create-schedule" TargetMode="External"/><Relationship Id="rId20" Type="http://schemas.openxmlformats.org/officeDocument/2006/relationships/hyperlink" Target="http://www.facebook.com/viudeepb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viu.ca/create/create-schedul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iu.zoom.us/j/65676201078?pwd=TEVOeTNHaXprR0JFUlp5MkNGWm4yZz09" TargetMode="External"/><Relationship Id="rId23" Type="http://schemas.openxmlformats.org/officeDocument/2006/relationships/hyperlink" Target="http://www.facebook.com/viudeepbay" TargetMode="External"/><Relationship Id="rId10" Type="http://schemas.openxmlformats.org/officeDocument/2006/relationships/hyperlink" Target="https://viu.zoom.us/j/61226550149?pwd=SGNtbHZMY2YrWHJudTZ1K3gyZ1FLUT09" TargetMode="External"/><Relationship Id="rId19" Type="http://schemas.openxmlformats.org/officeDocument/2006/relationships/hyperlink" Target="https://research.viu.ca/events/zoom-lunch-learn-about-what-matters-most-views-older-ad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iudeepbay" TargetMode="External"/><Relationship Id="rId14" Type="http://schemas.openxmlformats.org/officeDocument/2006/relationships/hyperlink" Target="https://research.viu.ca/create/create-schedule" TargetMode="External"/><Relationship Id="rId22" Type="http://schemas.openxmlformats.org/officeDocument/2006/relationships/hyperlink" Target="https://viu-ca.libcal.com/event/35995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is/Library/Containers/com.microsoft.Word/Data/Library/Application%20Support/Microsoft/Office/16.0/DTS/en-US%7bBCDD8D9B-050D-2947-A135-8DB19892126A%7d/%7b6D0D5159-0BF5-8848-B223-29EC32D0C5E6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Tanis Dagert</cp:lastModifiedBy>
  <cp:revision>2</cp:revision>
  <dcterms:created xsi:type="dcterms:W3CDTF">2021-04-02T00:29:00Z</dcterms:created>
  <dcterms:modified xsi:type="dcterms:W3CDTF">2021-04-02T00:29:00Z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