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7BBE" w14:textId="77777777" w:rsidR="001E2DCD" w:rsidRDefault="001E2DCD" w:rsidP="00500C3E">
      <w:pPr>
        <w:pStyle w:val="Heading1"/>
      </w:pPr>
      <w:r>
        <w:t xml:space="preserve">Student Travel and Conference Funding </w:t>
      </w:r>
    </w:p>
    <w:p w14:paraId="4147F520" w14:textId="1A02B87C" w:rsidR="40C4D4ED" w:rsidRDefault="001E2DCD" w:rsidP="001E2DCD">
      <w:pPr>
        <w:pStyle w:val="Heading2"/>
      </w:pPr>
      <w:r w:rsidRPr="001E2DCD">
        <w:t>Faculty Endorsement Form</w:t>
      </w:r>
    </w:p>
    <w:p w14:paraId="756C37D3" w14:textId="77777777" w:rsidR="00667CDC" w:rsidRPr="00667CDC" w:rsidRDefault="00667CDC" w:rsidP="00667CDC"/>
    <w:p w14:paraId="0093A2F2" w14:textId="77777777" w:rsidR="482C0637" w:rsidRPr="00500C3E" w:rsidRDefault="00865D8A" w:rsidP="00500C3E">
      <w:sdt>
        <w:sdtPr>
          <w:rPr>
            <w:rStyle w:val="Strong"/>
          </w:rPr>
          <w:alias w:val="Directions:"/>
          <w:tag w:val="Directions:"/>
          <w:id w:val="-1766373864"/>
          <w:placeholder>
            <w:docPart w:val="9BB4DC48E6B042BC9CA81DDBEF788A92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500C3E" w:rsidRPr="00500C3E">
            <w:rPr>
              <w:rStyle w:val="Strong"/>
            </w:rPr>
            <w:t>Directions:</w:t>
          </w:r>
        </w:sdtContent>
      </w:sdt>
      <w:r w:rsidR="00500C3E" w:rsidRPr="00500C3E">
        <w:t xml:space="preserve"> </w:t>
      </w:r>
      <w:r w:rsidR="001E2DCD">
        <w:t xml:space="preserve">Complete the form and return it to the student who sent it to you. </w:t>
      </w:r>
      <w:r w:rsidR="00220310">
        <w:t xml:space="preserve">Please send it as either a .jpeg, .jpg, .pdf, or .doc. </w:t>
      </w:r>
    </w:p>
    <w:p w14:paraId="3ADEDAFB" w14:textId="77777777" w:rsidR="001E2DCD" w:rsidRDefault="001E2DCD" w:rsidP="00500C3E">
      <w:pPr>
        <w:pStyle w:val="Normal-Small"/>
      </w:pPr>
      <w:r>
        <w:t>Name:</w:t>
      </w:r>
    </w:p>
    <w:p w14:paraId="1283AA73" w14:textId="77777777" w:rsidR="001E2DCD" w:rsidRDefault="001E2DCD" w:rsidP="00500C3E">
      <w:pPr>
        <w:pStyle w:val="Normal-Small"/>
      </w:pPr>
      <w:r>
        <w:t>Email:</w:t>
      </w:r>
    </w:p>
    <w:p w14:paraId="602EC5DB" w14:textId="1BF387EA" w:rsidR="001E2DCD" w:rsidRDefault="001E2DCD" w:rsidP="00500C3E">
      <w:pPr>
        <w:pStyle w:val="Normal-Small"/>
      </w:pPr>
      <w:r>
        <w:t>Faculty/Department or Area:</w:t>
      </w:r>
    </w:p>
    <w:p w14:paraId="68B1E8BB" w14:textId="2B4B9AF1" w:rsidR="00B901B8" w:rsidRDefault="00B901B8" w:rsidP="00500C3E">
      <w:pPr>
        <w:pStyle w:val="Normal-Small"/>
      </w:pPr>
      <w:r>
        <w:t>Student Name:</w:t>
      </w:r>
    </w:p>
    <w:p w14:paraId="7D6958B8" w14:textId="4050C9AA" w:rsidR="001E2DCD" w:rsidRDefault="003C59F2" w:rsidP="00500C3E">
      <w:pPr>
        <w:pStyle w:val="Normal-Small"/>
      </w:pPr>
      <w:r>
        <w:t>Name of the event the</w:t>
      </w:r>
      <w:r w:rsidR="001E2DCD">
        <w:t xml:space="preserve"> student wants to attend:</w:t>
      </w:r>
    </w:p>
    <w:p w14:paraId="4D7D75D7" w14:textId="77777777" w:rsidR="001E2DCD" w:rsidRDefault="001E2DCD" w:rsidP="00500C3E">
      <w:pPr>
        <w:pStyle w:val="Normal-Small"/>
      </w:pPr>
    </w:p>
    <w:p w14:paraId="611EA1A1" w14:textId="77777777" w:rsidR="001E2DCD" w:rsidRDefault="001E2DCD" w:rsidP="00500C3E">
      <w:pPr>
        <w:pStyle w:val="Normal-Small"/>
      </w:pPr>
      <w:r>
        <w:t>Is the event appropriate to the student’s academic, technical, and/or professional pursuits at VIU? (Yes, No or Unsure)</w:t>
      </w:r>
    </w:p>
    <w:p w14:paraId="6F2B863C" w14:textId="77777777" w:rsidR="001E2DCD" w:rsidRDefault="001E2DCD" w:rsidP="00500C3E">
      <w:pPr>
        <w:pStyle w:val="Normal-Small"/>
      </w:pPr>
    </w:p>
    <w:p w14:paraId="73C9A973" w14:textId="77777777" w:rsidR="001E2DCD" w:rsidRDefault="001E2DCD" w:rsidP="00500C3E">
      <w:pPr>
        <w:pStyle w:val="Normal-Small"/>
      </w:pPr>
      <w:r>
        <w:t xml:space="preserve">Do you </w:t>
      </w:r>
      <w:r w:rsidR="00220310">
        <w:t>foresee</w:t>
      </w:r>
      <w:r>
        <w:t xml:space="preserve"> an academic, technical, and/or professional benefit to the student </w:t>
      </w:r>
      <w:r w:rsidR="00220310">
        <w:t xml:space="preserve">by </w:t>
      </w:r>
      <w:r>
        <w:t xml:space="preserve">attending the event? (Yes, No or Unsure) </w:t>
      </w:r>
    </w:p>
    <w:p w14:paraId="1A769225" w14:textId="77777777" w:rsidR="001E2DCD" w:rsidRDefault="001E2DCD" w:rsidP="00500C3E">
      <w:pPr>
        <w:pStyle w:val="Normal-Small"/>
      </w:pPr>
    </w:p>
    <w:p w14:paraId="51D16889" w14:textId="77777777" w:rsidR="00220310" w:rsidRDefault="00220310" w:rsidP="00500C3E">
      <w:pPr>
        <w:pStyle w:val="Normal-Small"/>
      </w:pPr>
      <w:r>
        <w:t>Is the event part of a course requirement? (Yes, No or Unsure)</w:t>
      </w:r>
    </w:p>
    <w:p w14:paraId="69A43A77" w14:textId="77777777" w:rsidR="001E2DCD" w:rsidRDefault="001E2DCD" w:rsidP="00500C3E">
      <w:pPr>
        <w:pStyle w:val="Normal-Small"/>
      </w:pPr>
    </w:p>
    <w:sectPr w:rsidR="001E2D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B83F" w14:textId="77777777" w:rsidR="001E2DCD" w:rsidRDefault="001E2DCD" w:rsidP="00104B3F">
      <w:pPr>
        <w:spacing w:after="0" w:line="240" w:lineRule="auto"/>
      </w:pPr>
      <w:r>
        <w:separator/>
      </w:r>
    </w:p>
  </w:endnote>
  <w:endnote w:type="continuationSeparator" w:id="0">
    <w:p w14:paraId="7352071A" w14:textId="77777777" w:rsidR="001E2DCD" w:rsidRDefault="001E2DCD" w:rsidP="0010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DA3E" w14:textId="77777777" w:rsidR="001E2DCD" w:rsidRDefault="001E2DCD" w:rsidP="00104B3F">
      <w:pPr>
        <w:spacing w:after="0" w:line="240" w:lineRule="auto"/>
      </w:pPr>
      <w:r>
        <w:separator/>
      </w:r>
    </w:p>
  </w:footnote>
  <w:footnote w:type="continuationSeparator" w:id="0">
    <w:p w14:paraId="288A6945" w14:textId="77777777" w:rsidR="001E2DCD" w:rsidRDefault="001E2DCD" w:rsidP="0010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D3BE" w14:textId="32DEF571" w:rsidR="00667CDC" w:rsidRDefault="00667CDC" w:rsidP="00667CDC">
    <w:pPr>
      <w:pStyle w:val="Header"/>
      <w:jc w:val="right"/>
    </w:pPr>
    <w:r>
      <w:rPr>
        <w:noProof/>
      </w:rPr>
      <w:drawing>
        <wp:inline distT="0" distB="0" distL="0" distR="0" wp14:anchorId="2E7AAE78" wp14:editId="15A346FC">
          <wp:extent cx="1800000" cy="514800"/>
          <wp:effectExtent l="0" t="0" r="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CD"/>
    <w:rsid w:val="00104B3F"/>
    <w:rsid w:val="001333CC"/>
    <w:rsid w:val="001E2DCD"/>
    <w:rsid w:val="00220310"/>
    <w:rsid w:val="002269B0"/>
    <w:rsid w:val="003C59F2"/>
    <w:rsid w:val="003D30B6"/>
    <w:rsid w:val="00403A0D"/>
    <w:rsid w:val="00500C3E"/>
    <w:rsid w:val="005D0534"/>
    <w:rsid w:val="00667CDC"/>
    <w:rsid w:val="0079444C"/>
    <w:rsid w:val="007C6FE8"/>
    <w:rsid w:val="00865D8A"/>
    <w:rsid w:val="008743CE"/>
    <w:rsid w:val="009F4567"/>
    <w:rsid w:val="00A516BE"/>
    <w:rsid w:val="00B63CB8"/>
    <w:rsid w:val="00B901B8"/>
    <w:rsid w:val="00BF3990"/>
    <w:rsid w:val="00C16B42"/>
    <w:rsid w:val="00DA1383"/>
    <w:rsid w:val="167710CA"/>
    <w:rsid w:val="1F18A5CF"/>
    <w:rsid w:val="2DBE2A8F"/>
    <w:rsid w:val="336B6A9C"/>
    <w:rsid w:val="40C4D4ED"/>
    <w:rsid w:val="482C0637"/>
    <w:rsid w:val="4D3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3C7A19"/>
  <w15:chartTrackingRefBased/>
  <w15:docId w15:val="{93E7B998-82FC-427B-8E66-31DC1948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3E"/>
  </w:style>
  <w:style w:type="paragraph" w:styleId="Heading1">
    <w:name w:val="heading 1"/>
    <w:basedOn w:val="Normal"/>
    <w:link w:val="Heading1Char"/>
    <w:uiPriority w:val="9"/>
    <w:qFormat/>
    <w:rsid w:val="001E2DCD"/>
    <w:pPr>
      <w:keepNext/>
      <w:keepLines/>
      <w:spacing w:before="280"/>
      <w:contextualSpacing/>
      <w:outlineLvl w:val="0"/>
    </w:pPr>
    <w:rPr>
      <w:rFonts w:ascii="Century Gothic" w:eastAsiaTheme="majorEastAsia" w:hAnsi="Century Gothic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DCD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color w:val="002B4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3B5C" w:themeColor="text1"/>
        <w:left w:val="single" w:sz="4" w:space="0" w:color="003B5C" w:themeColor="text1"/>
        <w:bottom w:val="single" w:sz="4" w:space="0" w:color="003B5C" w:themeColor="text1"/>
        <w:right w:val="single" w:sz="4" w:space="0" w:color="003B5C" w:themeColor="text1"/>
        <w:insideH w:val="single" w:sz="4" w:space="0" w:color="003B5C" w:themeColor="text1"/>
        <w:insideV w:val="single" w:sz="4" w:space="0" w:color="003B5C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7C2FF" w:themeColor="accent1" w:themeTint="66"/>
        <w:left w:val="single" w:sz="4" w:space="0" w:color="57C2FF" w:themeColor="accent1" w:themeTint="66"/>
        <w:bottom w:val="single" w:sz="4" w:space="0" w:color="57C2FF" w:themeColor="accent1" w:themeTint="66"/>
        <w:right w:val="single" w:sz="4" w:space="0" w:color="57C2FF" w:themeColor="accent1" w:themeTint="66"/>
        <w:insideH w:val="single" w:sz="4" w:space="0" w:color="57C2FF" w:themeColor="accent1" w:themeTint="66"/>
        <w:insideV w:val="single" w:sz="4" w:space="0" w:color="57C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4A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4A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E2DCD"/>
    <w:rPr>
      <w:rFonts w:ascii="Century Gothic" w:eastAsiaTheme="majorEastAsia" w:hAnsi="Century Gothic" w:cstheme="majorBidi"/>
      <w:b/>
      <w:sz w:val="32"/>
      <w:szCs w:val="32"/>
    </w:rPr>
  </w:style>
  <w:style w:type="character" w:styleId="Strong">
    <w:name w:val="Strong"/>
    <w:basedOn w:val="DefaultParagraphFont"/>
    <w:uiPriority w:val="10"/>
    <w:qFormat/>
    <w:rsid w:val="00500C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3E"/>
  </w:style>
  <w:style w:type="paragraph" w:styleId="Footer">
    <w:name w:val="footer"/>
    <w:basedOn w:val="Normal"/>
    <w:link w:val="FooterChar"/>
    <w:uiPriority w:val="99"/>
    <w:unhideWhenUsed/>
    <w:rsid w:val="0050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3E"/>
  </w:style>
  <w:style w:type="character" w:styleId="PlaceholderText">
    <w:name w:val="Placeholder Text"/>
    <w:basedOn w:val="DefaultParagraphFont"/>
    <w:uiPriority w:val="99"/>
    <w:semiHidden/>
    <w:rsid w:val="00500C3E"/>
    <w:rPr>
      <w:color w:val="808080"/>
    </w:rPr>
  </w:style>
  <w:style w:type="paragraph" w:customStyle="1" w:styleId="Normal-Small">
    <w:name w:val="Normal - Small"/>
    <w:basedOn w:val="Normal"/>
    <w:uiPriority w:val="11"/>
    <w:qFormat/>
    <w:rsid w:val="00500C3E"/>
    <w:rPr>
      <w:sz w:val="21"/>
    </w:rPr>
  </w:style>
  <w:style w:type="paragraph" w:customStyle="1" w:styleId="Normal-Centered">
    <w:name w:val="Normal - Centered"/>
    <w:basedOn w:val="Normal"/>
    <w:uiPriority w:val="12"/>
    <w:qFormat/>
    <w:rsid w:val="00500C3E"/>
    <w:pPr>
      <w:spacing w:after="0" w:line="240" w:lineRule="auto"/>
      <w:contextualSpacing/>
      <w:jc w:val="center"/>
    </w:pPr>
  </w:style>
  <w:style w:type="paragraph" w:customStyle="1" w:styleId="Normal-SpaceBeneath">
    <w:name w:val="Normal - Space Beneath"/>
    <w:basedOn w:val="Normal"/>
    <w:uiPriority w:val="13"/>
    <w:qFormat/>
    <w:rsid w:val="00500C3E"/>
    <w:pPr>
      <w:spacing w:after="48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2DCD"/>
    <w:rPr>
      <w:rFonts w:ascii="Century Gothic" w:eastAsiaTheme="majorEastAsia" w:hAnsi="Century Gothic" w:cstheme="majorBidi"/>
      <w:color w:val="002B44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wichk\AppData\Roaming\Microsoft\Templates\Public%20speaking%20peer%20re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B4DC48E6B042BC9CA81DDBEF78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AE98-141A-4F95-B6F0-D4C60AFA11E4}"/>
      </w:docPartPr>
      <w:docPartBody>
        <w:p w:rsidR="00ED6B4C" w:rsidRDefault="00ED6B4C">
          <w:pPr>
            <w:pStyle w:val="9BB4DC48E6B042BC9CA81DDBEF788A92"/>
          </w:pPr>
          <w:r w:rsidRPr="00500C3E">
            <w:rPr>
              <w:rStyle w:val="Strong"/>
            </w:rP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4C"/>
    <w:rsid w:val="00E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0"/>
    <w:qFormat/>
    <w:rPr>
      <w:b/>
      <w:bCs/>
    </w:rPr>
  </w:style>
  <w:style w:type="paragraph" w:customStyle="1" w:styleId="9BB4DC48E6B042BC9CA81DDBEF788A92">
    <w:name w:val="9BB4DC48E6B042BC9CA81DDBEF788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3B5C"/>
      </a:dk1>
      <a:lt1>
        <a:srgbClr val="FFFFFF"/>
      </a:lt1>
      <a:dk2>
        <a:srgbClr val="0085CA"/>
      </a:dk2>
      <a:lt2>
        <a:srgbClr val="FFFFFF"/>
      </a:lt2>
      <a:accent1>
        <a:srgbClr val="003B5C"/>
      </a:accent1>
      <a:accent2>
        <a:srgbClr val="1C8471"/>
      </a:accent2>
      <a:accent3>
        <a:srgbClr val="7BBE4C"/>
      </a:accent3>
      <a:accent4>
        <a:srgbClr val="E34A8A"/>
      </a:accent4>
      <a:accent5>
        <a:srgbClr val="F39E35"/>
      </a:accent5>
      <a:accent6>
        <a:srgbClr val="0085CA"/>
      </a:accent6>
      <a:hlink>
        <a:srgbClr val="F39E35"/>
      </a:hlink>
      <a:folHlink>
        <a:srgbClr val="003B5C"/>
      </a:folHlink>
    </a:clrScheme>
    <a:fontScheme name="Public Speaking">
      <a:majorFont>
        <a:latin typeface="Pristi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30F7C-3E56-413A-BCFF-1A98182A3C9B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fb0879af-3eba-417a-a55a-ffe6dcd6ca77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dc4bcd6-49db-4c07-9060-8acfc67cef9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4754EC-6EB0-4169-A396-1906C7D98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109BF-40B8-400C-9186-9BBD87C7F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speaking peer review</Template>
  <TotalTime>0</TotalTime>
  <Pages>1</Pages>
  <Words>94</Words>
  <Characters>524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Stiwich</dc:creator>
  <cp:keywords/>
  <dc:description/>
  <cp:lastModifiedBy>Vanessa Moraes</cp:lastModifiedBy>
  <cp:revision>2</cp:revision>
  <dcterms:created xsi:type="dcterms:W3CDTF">2022-11-01T22:20:00Z</dcterms:created>
  <dcterms:modified xsi:type="dcterms:W3CDTF">2022-11-01T22:20:00Z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2018-08-18T06:49:20.5788848Z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